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1DE42" w14:textId="2978655D" w:rsidR="00877DEA" w:rsidRPr="00877DEA" w:rsidRDefault="004F7231" w:rsidP="00FB17DA">
      <w:pPr>
        <w:tabs>
          <w:tab w:val="left" w:pos="1590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Appendix A</w:t>
      </w:r>
      <w:r>
        <w:rPr>
          <w:rFonts w:ascii="Century Gothic" w:hAnsi="Century Gothic"/>
          <w:b/>
          <w:u w:val="single"/>
        </w:rPr>
        <w:br/>
      </w:r>
      <w:r w:rsidR="00877DEA" w:rsidRPr="00877DEA">
        <w:rPr>
          <w:rFonts w:ascii="Century Gothic" w:hAnsi="Century Gothic"/>
          <w:b/>
          <w:u w:val="single"/>
        </w:rPr>
        <w:t xml:space="preserve">Fees and Charges </w:t>
      </w:r>
      <w:r w:rsidR="00D8270D">
        <w:rPr>
          <w:rFonts w:ascii="Century Gothic" w:hAnsi="Century Gothic"/>
          <w:b/>
          <w:u w:val="single"/>
        </w:rPr>
        <w:t>for</w:t>
      </w:r>
      <w:r w:rsidR="00D81986">
        <w:rPr>
          <w:rFonts w:ascii="Century Gothic" w:hAnsi="Century Gothic"/>
          <w:b/>
          <w:u w:val="single"/>
        </w:rPr>
        <w:t xml:space="preserve"> </w:t>
      </w:r>
      <w:r w:rsidR="001E6D0C">
        <w:rPr>
          <w:rFonts w:ascii="Century Gothic" w:hAnsi="Century Gothic"/>
          <w:b/>
          <w:u w:val="single"/>
        </w:rPr>
        <w:t xml:space="preserve">Cash Management </w:t>
      </w:r>
      <w:r w:rsidR="000E39EC">
        <w:rPr>
          <w:rFonts w:ascii="Century Gothic" w:hAnsi="Century Gothic"/>
          <w:b/>
          <w:u w:val="single"/>
        </w:rPr>
        <w:t xml:space="preserve">Services </w:t>
      </w:r>
      <w:r w:rsidR="001E6D0C">
        <w:rPr>
          <w:rFonts w:ascii="Century Gothic" w:hAnsi="Century Gothic"/>
          <w:b/>
          <w:u w:val="single"/>
        </w:rPr>
        <w:t xml:space="preserve">&amp; </w:t>
      </w:r>
      <w:proofErr w:type="spellStart"/>
      <w:r w:rsidR="00D81986">
        <w:rPr>
          <w:rFonts w:ascii="Century Gothic" w:hAnsi="Century Gothic"/>
          <w:b/>
          <w:u w:val="single"/>
        </w:rPr>
        <w:t>eBanker</w:t>
      </w:r>
      <w:proofErr w:type="spellEnd"/>
      <w:r w:rsidR="001E6D0C">
        <w:rPr>
          <w:rFonts w:ascii="Century Gothic" w:hAnsi="Century Gothic"/>
          <w:b/>
          <w:u w:val="single"/>
        </w:rPr>
        <w:t xml:space="preserve"> Transactions</w:t>
      </w:r>
    </w:p>
    <w:p w14:paraId="11C86F82" w14:textId="77777777" w:rsidR="00877DEA" w:rsidRPr="00877DEA" w:rsidRDefault="00877DEA" w:rsidP="00FB17DA">
      <w:pPr>
        <w:tabs>
          <w:tab w:val="left" w:pos="1590"/>
        </w:tabs>
        <w:rPr>
          <w:rFonts w:ascii="Century Gothic" w:hAnsi="Century Gothic"/>
          <w:b/>
          <w:u w:val="single"/>
        </w:rPr>
      </w:pPr>
    </w:p>
    <w:tbl>
      <w:tblPr>
        <w:tblStyle w:val="TableGrid"/>
        <w:tblW w:w="8642" w:type="dxa"/>
        <w:tblLayout w:type="fixed"/>
        <w:tblLook w:val="04A0" w:firstRow="1" w:lastRow="0" w:firstColumn="1" w:lastColumn="0" w:noHBand="0" w:noVBand="1"/>
      </w:tblPr>
      <w:tblGrid>
        <w:gridCol w:w="3397"/>
        <w:gridCol w:w="5245"/>
      </w:tblGrid>
      <w:tr w:rsidR="00AE4FDC" w:rsidRPr="00A27A15" w14:paraId="048C9EE7" w14:textId="77777777" w:rsidTr="00FB6EAF">
        <w:tc>
          <w:tcPr>
            <w:tcW w:w="3397" w:type="dxa"/>
            <w:shd w:val="clear" w:color="auto" w:fill="D9D9D9" w:themeFill="background1" w:themeFillShade="D9"/>
          </w:tcPr>
          <w:p w14:paraId="516A866C" w14:textId="77777777" w:rsidR="00AE4FDC" w:rsidRPr="00A27A15" w:rsidRDefault="00AE4FDC" w:rsidP="00A27A1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MY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50D65650" w14:textId="0AD55816" w:rsidR="00AE4FDC" w:rsidRPr="00A27A15" w:rsidRDefault="00AE4FDC" w:rsidP="00A27A15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A15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Fees and Charges</w:t>
            </w:r>
          </w:p>
        </w:tc>
      </w:tr>
      <w:tr w:rsidR="00AE4FDC" w:rsidRPr="00A27A15" w14:paraId="0C8EEB55" w14:textId="77777777" w:rsidTr="00FB6EAF">
        <w:trPr>
          <w:gridAfter w:val="1"/>
          <w:wAfter w:w="5245" w:type="dxa"/>
        </w:trPr>
        <w:tc>
          <w:tcPr>
            <w:tcW w:w="3397" w:type="dxa"/>
            <w:shd w:val="clear" w:color="auto" w:fill="D9D9D9" w:themeFill="background1" w:themeFillShade="D9"/>
          </w:tcPr>
          <w:p w14:paraId="21B8AFC1" w14:textId="77777777" w:rsidR="00AE4FDC" w:rsidRPr="00A27A15" w:rsidRDefault="00AE4FDC" w:rsidP="00A27A15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A15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EBANKER WEB-BASED</w:t>
            </w:r>
          </w:p>
        </w:tc>
      </w:tr>
      <w:tr w:rsidR="00AE4FDC" w:rsidRPr="00DD50EB" w14:paraId="783089CF" w14:textId="77777777" w:rsidTr="00FB6EAF">
        <w:tc>
          <w:tcPr>
            <w:tcW w:w="3397" w:type="dxa"/>
          </w:tcPr>
          <w:p w14:paraId="61E6C3E4" w14:textId="77777777" w:rsidR="00AE4FDC" w:rsidRPr="00A27A15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A15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Corporate Subscription Fee</w:t>
            </w:r>
          </w:p>
        </w:tc>
        <w:tc>
          <w:tcPr>
            <w:tcW w:w="5245" w:type="dxa"/>
          </w:tcPr>
          <w:p w14:paraId="460CC391" w14:textId="77777777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u w:val="single"/>
                <w:lang w:val="en-US"/>
              </w:rPr>
              <w:t>SME</w:t>
            </w:r>
          </w:p>
          <w:p w14:paraId="72B7607F" w14:textId="77777777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Waived (Inquiry and Monetary)</w:t>
            </w:r>
          </w:p>
          <w:p w14:paraId="7FFDEBA2" w14:textId="77777777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  <w:p w14:paraId="4B459DA9" w14:textId="77777777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u w:val="single"/>
                <w:lang w:val="en-US"/>
              </w:rPr>
              <w:t>Corporate</w:t>
            </w: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u w:val="single"/>
                <w:lang w:val="en-US"/>
              </w:rPr>
              <w:br/>
            </w:r>
            <w:r w:rsidRPr="00DD50E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Inquiry</w:t>
            </w:r>
          </w:p>
          <w:p w14:paraId="48BE4751" w14:textId="114FF64B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Up to </w:t>
            </w:r>
            <w:r w:rsidR="004F7231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RM</w:t>
            </w: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5</w:t>
            </w:r>
            <w:r w:rsidR="004F7231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monthly</w:t>
            </w:r>
          </w:p>
          <w:p w14:paraId="46C2CFFB" w14:textId="77777777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Monetary </w:t>
            </w:r>
          </w:p>
          <w:p w14:paraId="3AB1BD0E" w14:textId="0A0739D3" w:rsidR="00AE4FDC" w:rsidRPr="00DD50EB" w:rsidRDefault="00AE4FDC" w:rsidP="004F7231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Up to </w:t>
            </w:r>
            <w:r w:rsidR="004F7231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RM</w:t>
            </w: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30</w:t>
            </w:r>
            <w:r w:rsidR="004F7231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monthly</w:t>
            </w:r>
          </w:p>
        </w:tc>
      </w:tr>
      <w:tr w:rsidR="00AE4FDC" w:rsidRPr="00DD50EB" w14:paraId="549F7C23" w14:textId="77777777" w:rsidTr="00FB6EAF">
        <w:tc>
          <w:tcPr>
            <w:tcW w:w="3397" w:type="dxa"/>
          </w:tcPr>
          <w:p w14:paraId="7923D138" w14:textId="2678DFE3" w:rsidR="00AE4FDC" w:rsidRPr="00A27A15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Entrust tokens</w:t>
            </w:r>
          </w:p>
          <w:p w14:paraId="6E1E3778" w14:textId="77777777" w:rsidR="00AE4FDC" w:rsidRPr="00A27A15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A15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  <w:p w14:paraId="1842E69D" w14:textId="77777777" w:rsidR="00AE4FDC" w:rsidRPr="00A27A15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A15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</w:tc>
        <w:tc>
          <w:tcPr>
            <w:tcW w:w="5245" w:type="dxa"/>
          </w:tcPr>
          <w:p w14:paraId="2B6277BF" w14:textId="1F2B2A4B" w:rsidR="00AE4FDC" w:rsidRPr="00DD50EB" w:rsidRDefault="004F7231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RM</w:t>
            </w:r>
            <w:r w:rsidR="00AE4FDC"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89</w:t>
            </w:r>
            <w:r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</w:t>
            </w:r>
            <w:r w:rsidR="00AE4FDC"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per token </w:t>
            </w:r>
          </w:p>
          <w:p w14:paraId="7B98A370" w14:textId="560254AA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(no client certificate)</w:t>
            </w:r>
          </w:p>
          <w:p w14:paraId="29C303B6" w14:textId="77777777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</w:tc>
      </w:tr>
      <w:tr w:rsidR="00AE4FDC" w:rsidRPr="00DD50EB" w14:paraId="7593556F" w14:textId="77777777" w:rsidTr="00FB6EAF">
        <w:tc>
          <w:tcPr>
            <w:tcW w:w="3397" w:type="dxa"/>
          </w:tcPr>
          <w:p w14:paraId="056A2DEC" w14:textId="40E4D980" w:rsidR="00AE4FDC" w:rsidRPr="00A27A15" w:rsidRDefault="00AE4FDC" w:rsidP="00A27A15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A15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Replacement of 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Entrust</w:t>
            </w:r>
            <w:r w:rsidRPr="00A27A15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tokens</w:t>
            </w:r>
            <w:r w:rsidRPr="00A27A15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br/>
              <w:t>(due to losses/damage)</w:t>
            </w:r>
          </w:p>
          <w:p w14:paraId="55707D17" w14:textId="77777777" w:rsidR="00AE4FDC" w:rsidRPr="00A27A15" w:rsidRDefault="00AE4FDC" w:rsidP="00A27A15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A15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</w:tc>
        <w:tc>
          <w:tcPr>
            <w:tcW w:w="5245" w:type="dxa"/>
          </w:tcPr>
          <w:p w14:paraId="13EABFC6" w14:textId="6D155248" w:rsidR="00AE4FDC" w:rsidRPr="00DD50EB" w:rsidRDefault="004F7231" w:rsidP="00A27A15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RM</w:t>
            </w:r>
            <w:r w:rsidR="00AE4FDC"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89</w:t>
            </w:r>
            <w:r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</w:t>
            </w:r>
            <w:r w:rsidR="00AE4FDC"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per token</w:t>
            </w:r>
            <w:r w:rsidR="00AE4FDC"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br/>
              <w:t>(no client certificate)</w:t>
            </w:r>
          </w:p>
          <w:p w14:paraId="2FCBCD6C" w14:textId="77777777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</w:tc>
      </w:tr>
      <w:tr w:rsidR="00AE4FDC" w:rsidRPr="00DD50EB" w14:paraId="74FCFA06" w14:textId="77777777" w:rsidTr="00FB6EAF">
        <w:tc>
          <w:tcPr>
            <w:tcW w:w="3397" w:type="dxa"/>
          </w:tcPr>
          <w:p w14:paraId="304188D9" w14:textId="5263273B" w:rsidR="00AE4FDC" w:rsidRPr="00A27A15" w:rsidRDefault="00AE4FDC" w:rsidP="00AE4FDC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A15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Renewal of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Entrust tokens</w:t>
            </w:r>
          </w:p>
        </w:tc>
        <w:tc>
          <w:tcPr>
            <w:tcW w:w="5245" w:type="dxa"/>
          </w:tcPr>
          <w:p w14:paraId="71A59AD8" w14:textId="782F9263" w:rsidR="00AE4FDC" w:rsidRPr="00DD50EB" w:rsidRDefault="004F7231" w:rsidP="004F7231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RM</w:t>
            </w:r>
            <w:r w:rsidR="00AE4FDC"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28</w:t>
            </w:r>
            <w:r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</w:t>
            </w:r>
            <w:r w:rsidR="00AE4FDC"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per token (annual fee)</w:t>
            </w:r>
          </w:p>
        </w:tc>
      </w:tr>
      <w:tr w:rsidR="00AE4FDC" w:rsidRPr="00DD50EB" w14:paraId="230F3AB4" w14:textId="77777777" w:rsidTr="00FB6EAF">
        <w:tc>
          <w:tcPr>
            <w:tcW w:w="3397" w:type="dxa"/>
          </w:tcPr>
          <w:p w14:paraId="2810AAF9" w14:textId="77777777" w:rsidR="00AE4FDC" w:rsidRPr="00476E77" w:rsidRDefault="00AE4FDC" w:rsidP="00A27A15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76E77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0"/>
                <w:szCs w:val="20"/>
                <w:lang w:val="en-US"/>
              </w:rPr>
              <w:t xml:space="preserve">Stamp Duty for </w:t>
            </w:r>
            <w:proofErr w:type="spellStart"/>
            <w:r w:rsidRPr="00476E77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0"/>
                <w:szCs w:val="20"/>
                <w:lang w:val="en-US"/>
              </w:rPr>
              <w:t>eBanker</w:t>
            </w:r>
            <w:proofErr w:type="spellEnd"/>
            <w:r w:rsidRPr="00476E77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20"/>
                <w:szCs w:val="20"/>
                <w:lang w:val="en-US"/>
              </w:rPr>
              <w:t xml:space="preserve"> Agreement</w:t>
            </w:r>
          </w:p>
        </w:tc>
        <w:tc>
          <w:tcPr>
            <w:tcW w:w="5245" w:type="dxa"/>
          </w:tcPr>
          <w:p w14:paraId="02F7A165" w14:textId="77777777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  <w:u w:val="single"/>
                <w:lang w:val="en-US"/>
              </w:rPr>
              <w:t>SME</w:t>
            </w:r>
          </w:p>
          <w:p w14:paraId="70F75137" w14:textId="77777777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Waived</w:t>
            </w:r>
          </w:p>
          <w:p w14:paraId="5AF3ADA8" w14:textId="77777777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  <w:u w:val="single"/>
                <w:lang w:val="en-US"/>
              </w:rPr>
              <w:t>Corporate</w:t>
            </w:r>
          </w:p>
          <w:p w14:paraId="5159EE8E" w14:textId="017C1356" w:rsidR="00AE4FDC" w:rsidRPr="00DD50EB" w:rsidRDefault="004F7231" w:rsidP="004F7231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RM</w:t>
            </w:r>
            <w:r w:rsidR="00AE4FDC" w:rsidRPr="00DD50E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10 (per agreement)</w:t>
            </w:r>
          </w:p>
        </w:tc>
      </w:tr>
      <w:tr w:rsidR="00AE4FDC" w:rsidRPr="00DD50EB" w14:paraId="20AE2FBB" w14:textId="77777777" w:rsidTr="00FB6EAF">
        <w:trPr>
          <w:gridAfter w:val="1"/>
          <w:wAfter w:w="5245" w:type="dxa"/>
        </w:trPr>
        <w:tc>
          <w:tcPr>
            <w:tcW w:w="3397" w:type="dxa"/>
            <w:shd w:val="clear" w:color="auto" w:fill="D9D9D9" w:themeFill="background1" w:themeFillShade="D9"/>
          </w:tcPr>
          <w:p w14:paraId="1A4BC816" w14:textId="77777777" w:rsidR="00AE4FDC" w:rsidRPr="00A27A15" w:rsidRDefault="00AE4FDC" w:rsidP="00A27A15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A15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ELECTRONIC FUNDS TRANSFER (EFT)</w:t>
            </w:r>
          </w:p>
        </w:tc>
      </w:tr>
      <w:tr w:rsidR="00AE4FDC" w:rsidRPr="00A27A15" w14:paraId="476B08FF" w14:textId="77777777" w:rsidTr="00FB6EAF">
        <w:tc>
          <w:tcPr>
            <w:tcW w:w="3397" w:type="dxa"/>
          </w:tcPr>
          <w:p w14:paraId="5569EEE0" w14:textId="77777777" w:rsidR="00AE4FDC" w:rsidRPr="00A27A15" w:rsidRDefault="00AE4FDC" w:rsidP="00AC0E55">
            <w:pPr>
              <w:pStyle w:val="ListParagraph"/>
              <w:numPr>
                <w:ilvl w:val="0"/>
                <w:numId w:val="8"/>
              </w:numPr>
              <w:tabs>
                <w:tab w:val="clear" w:pos="-187"/>
                <w:tab w:val="num" w:pos="-426"/>
              </w:tabs>
              <w:spacing w:line="256" w:lineRule="auto"/>
              <w:ind w:left="0" w:hanging="426"/>
              <w:divId w:val="84347673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A27A15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Intrabank</w:t>
            </w:r>
            <w:proofErr w:type="spellEnd"/>
          </w:p>
          <w:p w14:paraId="5BFDEE53" w14:textId="77777777" w:rsidR="00AE4FDC" w:rsidRPr="00A27A15" w:rsidRDefault="00AE4FDC" w:rsidP="00AC0E55">
            <w:pPr>
              <w:pStyle w:val="ListParagraph"/>
              <w:numPr>
                <w:ilvl w:val="0"/>
                <w:numId w:val="8"/>
              </w:numPr>
              <w:tabs>
                <w:tab w:val="clear" w:pos="-187"/>
                <w:tab w:val="num" w:pos="0"/>
              </w:tabs>
              <w:spacing w:line="256" w:lineRule="auto"/>
              <w:ind w:left="0" w:hanging="426"/>
              <w:divId w:val="1286235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A15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Interbank GIRO</w:t>
            </w:r>
          </w:p>
          <w:p w14:paraId="37ACD605" w14:textId="77777777" w:rsidR="00AE4FDC" w:rsidRPr="00A27A15" w:rsidRDefault="00AE4FDC" w:rsidP="00AC0E55">
            <w:pPr>
              <w:pStyle w:val="ListParagraph"/>
              <w:numPr>
                <w:ilvl w:val="0"/>
                <w:numId w:val="8"/>
              </w:numPr>
              <w:tabs>
                <w:tab w:val="clear" w:pos="-187"/>
                <w:tab w:val="num" w:pos="0"/>
              </w:tabs>
              <w:spacing w:line="256" w:lineRule="auto"/>
              <w:ind w:left="0" w:hanging="426"/>
              <w:divId w:val="145162797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A15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RENTAS </w:t>
            </w:r>
          </w:p>
          <w:p w14:paraId="7C9B5EEC" w14:textId="77777777" w:rsidR="00AE4FDC" w:rsidRPr="00A27A15" w:rsidRDefault="00AE4FDC" w:rsidP="00AC0E55">
            <w:pPr>
              <w:pStyle w:val="ListParagraph"/>
              <w:numPr>
                <w:ilvl w:val="0"/>
                <w:numId w:val="8"/>
              </w:numPr>
              <w:tabs>
                <w:tab w:val="clear" w:pos="-187"/>
                <w:tab w:val="num" w:pos="0"/>
              </w:tabs>
              <w:spacing w:line="256" w:lineRule="auto"/>
              <w:ind w:left="0" w:hanging="426"/>
              <w:divId w:val="89227819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A15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Foreign Telegraphic Transfer</w:t>
            </w:r>
          </w:p>
        </w:tc>
        <w:tc>
          <w:tcPr>
            <w:tcW w:w="5245" w:type="dxa"/>
          </w:tcPr>
          <w:p w14:paraId="6A0D8F8E" w14:textId="77777777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SME</w:t>
            </w:r>
          </w:p>
          <w:p w14:paraId="254919AC" w14:textId="77777777" w:rsidR="00AE4FDC" w:rsidRPr="00DD50EB" w:rsidRDefault="00AE4FDC" w:rsidP="00AC0E55">
            <w:pPr>
              <w:pStyle w:val="ListParagraph"/>
              <w:numPr>
                <w:ilvl w:val="0"/>
                <w:numId w:val="9"/>
              </w:numPr>
              <w:spacing w:line="256" w:lineRule="auto"/>
              <w:ind w:hanging="267"/>
              <w:divId w:val="69678155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Intrabank</w:t>
            </w:r>
            <w:proofErr w:type="spellEnd"/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</w:t>
            </w:r>
          </w:p>
          <w:p w14:paraId="006AA239" w14:textId="77777777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         No charges</w:t>
            </w:r>
          </w:p>
          <w:p w14:paraId="15DE03CE" w14:textId="77777777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ii.     Interbank GIRO</w:t>
            </w:r>
          </w:p>
          <w:p w14:paraId="0144B7EE" w14:textId="0FFE77F4" w:rsidR="00AE4FDC" w:rsidRPr="00DD50EB" w:rsidRDefault="004F7231" w:rsidP="00A408F4">
            <w:pPr>
              <w:pStyle w:val="ListParagraph"/>
              <w:spacing w:line="256" w:lineRule="auto"/>
              <w:ind w:left="-187"/>
              <w:divId w:val="99557143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RM</w:t>
            </w:r>
            <w:r w:rsidR="00AE4FDC"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0.10</w:t>
            </w:r>
          </w:p>
          <w:p w14:paraId="4450C604" w14:textId="77777777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iii.   </w:t>
            </w: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RENTAS </w:t>
            </w:r>
          </w:p>
          <w:p w14:paraId="69C97183" w14:textId="00904C44" w:rsidR="00AE4FDC" w:rsidRPr="00DD50EB" w:rsidRDefault="00AE4FDC" w:rsidP="004F7231">
            <w:pPr>
              <w:pStyle w:val="ListParagraph"/>
              <w:spacing w:line="256" w:lineRule="auto"/>
              <w:ind w:left="-187"/>
              <w:divId w:val="124919030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Up to </w:t>
            </w:r>
            <w:r w:rsidR="004F7231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RM</w:t>
            </w: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2</w:t>
            </w:r>
          </w:p>
          <w:p w14:paraId="7014AB6B" w14:textId="77777777" w:rsidR="00AE4FDC" w:rsidRPr="00DD50EB" w:rsidRDefault="00AE4FDC" w:rsidP="00AC0E5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56" w:lineRule="auto"/>
              <w:ind w:left="397" w:hanging="142"/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Foreign  </w:t>
            </w:r>
          </w:p>
          <w:p w14:paraId="6401193C" w14:textId="6F843003" w:rsidR="00AE4FDC" w:rsidRPr="00DD50EB" w:rsidRDefault="00AE4FDC" w:rsidP="00AC0E55">
            <w:pPr>
              <w:pStyle w:val="NormalWeb"/>
              <w:spacing w:before="0" w:beforeAutospacing="0" w:after="0" w:afterAutospacing="0" w:line="256" w:lineRule="auto"/>
              <w:ind w:left="397" w:hanging="142"/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  </w:t>
            </w:r>
            <w:r w:rsidR="00DD50EB"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Telegraphic</w:t>
            </w: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Transfer</w:t>
            </w:r>
          </w:p>
          <w:p w14:paraId="19320C42" w14:textId="6857629C" w:rsidR="00AE4FDC" w:rsidRPr="00DD50EB" w:rsidRDefault="00AE4FDC" w:rsidP="00AC0E55">
            <w:pPr>
              <w:pStyle w:val="NormalWeb"/>
              <w:spacing w:before="0" w:beforeAutospacing="0" w:after="0" w:afterAutospacing="0" w:line="256" w:lineRule="auto"/>
              <w:ind w:left="397" w:hanging="142"/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  </w:t>
            </w:r>
            <w:r w:rsidR="004F7231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RM</w:t>
            </w: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26</w:t>
            </w:r>
            <w:r w:rsidR="004F7231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</w:t>
            </w: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(for value &lt;= </w:t>
            </w:r>
            <w:r w:rsidR="004F7231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RM</w:t>
            </w: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5,000)  </w:t>
            </w:r>
          </w:p>
          <w:p w14:paraId="300D0450" w14:textId="55668D36" w:rsidR="00AE4FDC" w:rsidRPr="00DD50EB" w:rsidRDefault="00AE4FDC" w:rsidP="00AC0E55">
            <w:pPr>
              <w:pStyle w:val="NormalWeb"/>
              <w:spacing w:before="0" w:beforeAutospacing="0" w:after="0" w:afterAutospacing="0" w:line="256" w:lineRule="auto"/>
              <w:ind w:left="397" w:hanging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  </w:t>
            </w:r>
            <w:r w:rsidR="004F7231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RM</w:t>
            </w: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24 (for value &gt; </w:t>
            </w:r>
            <w:r w:rsidR="004F7231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RM</w:t>
            </w: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5,000)</w:t>
            </w:r>
          </w:p>
          <w:p w14:paraId="7E6B3DB6" w14:textId="77777777" w:rsidR="00AE4FDC" w:rsidRPr="00DD50EB" w:rsidRDefault="00AE4FDC" w:rsidP="00AC0E55">
            <w:pPr>
              <w:pStyle w:val="ListParagraph"/>
              <w:numPr>
                <w:ilvl w:val="0"/>
                <w:numId w:val="27"/>
              </w:numPr>
              <w:spacing w:line="256" w:lineRule="auto"/>
              <w:ind w:hanging="267"/>
              <w:divId w:val="1515918413"/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Instant Transfer</w:t>
            </w:r>
          </w:p>
          <w:p w14:paraId="732B6859" w14:textId="77777777" w:rsidR="00AE4FDC" w:rsidRPr="00DD50EB" w:rsidRDefault="00AE4FDC" w:rsidP="00AC0E55">
            <w:pPr>
              <w:pStyle w:val="ListParagraph"/>
              <w:spacing w:line="256" w:lineRule="auto"/>
              <w:ind w:left="-187"/>
              <w:divId w:val="15159184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Waived</w:t>
            </w:r>
          </w:p>
          <w:p w14:paraId="634F1AA3" w14:textId="77777777" w:rsidR="00AE4FDC" w:rsidRPr="00DD50EB" w:rsidRDefault="00AE4FDC" w:rsidP="00AC0E55">
            <w:pPr>
              <w:pStyle w:val="ListParagraph"/>
              <w:spacing w:line="256" w:lineRule="auto"/>
              <w:ind w:left="113"/>
              <w:divId w:val="15159184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E4FDC" w:rsidRPr="00A27A15" w14:paraId="26CCDC5C" w14:textId="77777777" w:rsidTr="00FB6EAF">
        <w:tc>
          <w:tcPr>
            <w:tcW w:w="3397" w:type="dxa"/>
          </w:tcPr>
          <w:p w14:paraId="7044FBC5" w14:textId="77777777" w:rsidR="00AE4FDC" w:rsidRPr="00A27A15" w:rsidRDefault="00AE4FDC" w:rsidP="00A27A1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MY"/>
              </w:rPr>
            </w:pPr>
          </w:p>
        </w:tc>
        <w:tc>
          <w:tcPr>
            <w:tcW w:w="5245" w:type="dxa"/>
          </w:tcPr>
          <w:p w14:paraId="208DEA01" w14:textId="77777777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Corporate</w:t>
            </w:r>
          </w:p>
          <w:p w14:paraId="7F56EEA4" w14:textId="77777777" w:rsidR="00AE4FDC" w:rsidRPr="00DD50EB" w:rsidRDefault="00AE4FDC" w:rsidP="0054183F">
            <w:pPr>
              <w:pStyle w:val="ListParagraph"/>
              <w:spacing w:line="256" w:lineRule="auto"/>
              <w:ind w:left="-187" w:hanging="267"/>
              <w:divId w:val="74588345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i</w:t>
            </w:r>
            <w:proofErr w:type="spellEnd"/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.    </w:t>
            </w:r>
            <w:proofErr w:type="spellStart"/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Intrabank</w:t>
            </w:r>
            <w:proofErr w:type="spellEnd"/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</w:t>
            </w:r>
          </w:p>
          <w:p w14:paraId="450E1851" w14:textId="77777777" w:rsidR="00AE4FDC" w:rsidRPr="00DD50EB" w:rsidRDefault="00AE4FDC" w:rsidP="00C6665F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        No charges</w:t>
            </w:r>
          </w:p>
          <w:p w14:paraId="48C7B650" w14:textId="77777777" w:rsidR="00AE4FDC" w:rsidRPr="00DD50EB" w:rsidRDefault="00AE4FDC" w:rsidP="00C6665F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ii.    Interbank GIRO</w:t>
            </w:r>
          </w:p>
          <w:p w14:paraId="30AA0191" w14:textId="5A444474" w:rsidR="00AE4FDC" w:rsidRPr="00DD50EB" w:rsidRDefault="00AE4FDC" w:rsidP="00AC0E5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       </w:t>
            </w:r>
            <w:r w:rsidR="004F7231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RM</w:t>
            </w: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0.10</w:t>
            </w:r>
          </w:p>
          <w:p w14:paraId="050ADDBD" w14:textId="77777777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iii.   </w:t>
            </w: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RENTAS </w:t>
            </w:r>
          </w:p>
          <w:p w14:paraId="0CE948C5" w14:textId="3C33F856" w:rsidR="00AE4FDC" w:rsidRPr="00DD50EB" w:rsidRDefault="00AE4FDC" w:rsidP="00AC0E5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      Up to </w:t>
            </w:r>
            <w:r w:rsidR="004F7231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RM</w:t>
            </w: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2</w:t>
            </w:r>
          </w:p>
          <w:p w14:paraId="6C996E61" w14:textId="77777777" w:rsidR="00AE4FDC" w:rsidRPr="00DD50EB" w:rsidRDefault="00AE4FDC" w:rsidP="00AC0E5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iv.  Foreign </w:t>
            </w:r>
          </w:p>
          <w:p w14:paraId="552C5DA6" w14:textId="77777777" w:rsidR="00AE4FDC" w:rsidRPr="00DD50EB" w:rsidRDefault="00AE4FDC" w:rsidP="00AC0E5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DD50EB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lastRenderedPageBreak/>
              <w:t xml:space="preserve">      </w:t>
            </w: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Telegraphic  </w:t>
            </w:r>
          </w:p>
          <w:p w14:paraId="141D7CE9" w14:textId="55B7F3AD" w:rsidR="00AE4FDC" w:rsidRPr="00DD50EB" w:rsidRDefault="00AE4FDC" w:rsidP="00DD50E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     Transfer</w:t>
            </w:r>
            <w:r w:rsidR="00DD50EB"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br/>
              <w:t xml:space="preserve">        </w:t>
            </w:r>
            <w:r w:rsidR="004F7231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RM</w:t>
            </w: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26 (for value &lt;= </w:t>
            </w:r>
            <w:r w:rsidR="004F7231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RM</w:t>
            </w: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5,000)</w:t>
            </w:r>
          </w:p>
          <w:p w14:paraId="4A4DB55C" w14:textId="4145AA40" w:rsidR="00AE4FDC" w:rsidRPr="00DD50EB" w:rsidRDefault="004F7231" w:rsidP="00AC0E55">
            <w:pPr>
              <w:pStyle w:val="ListParagraph"/>
              <w:spacing w:line="256" w:lineRule="auto"/>
              <w:ind w:left="-187"/>
              <w:divId w:val="205527503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RM24</w:t>
            </w:r>
            <w:r w:rsidR="00AE4FDC"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(for value &gt; </w:t>
            </w:r>
            <w:r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RM</w:t>
            </w:r>
            <w:r w:rsidR="00AE4FDC"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5,000)</w:t>
            </w:r>
          </w:p>
          <w:p w14:paraId="22336589" w14:textId="77777777" w:rsidR="00AE4FDC" w:rsidRPr="00DD50EB" w:rsidRDefault="00AE4FDC" w:rsidP="00AC0E55">
            <w:pPr>
              <w:pStyle w:val="ListParagraph"/>
              <w:numPr>
                <w:ilvl w:val="0"/>
                <w:numId w:val="29"/>
              </w:numPr>
              <w:spacing w:line="256" w:lineRule="auto"/>
              <w:ind w:hanging="267"/>
              <w:divId w:val="2055275039"/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Instant Transfer</w:t>
            </w:r>
          </w:p>
          <w:p w14:paraId="28CB0DD1" w14:textId="77777777" w:rsidR="00AE4FDC" w:rsidRPr="00DD50EB" w:rsidRDefault="00AE4FDC" w:rsidP="00044297">
            <w:pPr>
              <w:spacing w:line="256" w:lineRule="auto"/>
              <w:ind w:hanging="170"/>
              <w:divId w:val="205527503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Waived</w:t>
            </w:r>
          </w:p>
        </w:tc>
      </w:tr>
      <w:tr w:rsidR="00AE4FDC" w:rsidRPr="00DD50EB" w14:paraId="6B7E0569" w14:textId="77777777" w:rsidTr="00FB6EAF">
        <w:trPr>
          <w:gridAfter w:val="1"/>
          <w:wAfter w:w="5245" w:type="dxa"/>
        </w:trPr>
        <w:tc>
          <w:tcPr>
            <w:tcW w:w="3397" w:type="dxa"/>
            <w:shd w:val="clear" w:color="auto" w:fill="D9D9D9" w:themeFill="background1" w:themeFillShade="D9"/>
          </w:tcPr>
          <w:p w14:paraId="1C2E6BAC" w14:textId="77777777" w:rsidR="00AE4FDC" w:rsidRPr="00A27A15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A15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lastRenderedPageBreak/>
              <w:t>BANKERS CHEQUE</w:t>
            </w:r>
          </w:p>
        </w:tc>
      </w:tr>
      <w:tr w:rsidR="00AE4FDC" w:rsidRPr="00A27A15" w14:paraId="7DF876B4" w14:textId="77777777" w:rsidTr="00FB6EAF">
        <w:tc>
          <w:tcPr>
            <w:tcW w:w="3397" w:type="dxa"/>
          </w:tcPr>
          <w:p w14:paraId="6E5BCD2C" w14:textId="77777777" w:rsidR="00BD531A" w:rsidRDefault="00BD531A" w:rsidP="00BD531A">
            <w:pPr>
              <w:tabs>
                <w:tab w:val="left" w:pos="142"/>
              </w:tabs>
              <w:spacing w:line="256" w:lineRule="auto"/>
              <w:ind w:right="33"/>
              <w:divId w:val="538595414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  <w:p w14:paraId="4394F25C" w14:textId="7BBD5E94" w:rsidR="00BD531A" w:rsidRDefault="00BD531A" w:rsidP="00BD531A">
            <w:pPr>
              <w:tabs>
                <w:tab w:val="left" w:pos="142"/>
              </w:tabs>
              <w:spacing w:line="256" w:lineRule="auto"/>
              <w:ind w:left="-547" w:right="33"/>
              <w:divId w:val="538595414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-I</w:t>
            </w:r>
            <w:r w:rsidR="00AE4FDC" w:rsidRPr="00BD531A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ssuance / re-issuance</w:t>
            </w:r>
          </w:p>
          <w:p w14:paraId="3746862C" w14:textId="2AE25192" w:rsidR="00BD531A" w:rsidRDefault="00BD531A" w:rsidP="00BD531A">
            <w:pPr>
              <w:tabs>
                <w:tab w:val="left" w:pos="142"/>
              </w:tabs>
              <w:spacing w:line="256" w:lineRule="auto"/>
              <w:ind w:left="-547" w:right="33"/>
              <w:divId w:val="538595414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-C</w:t>
            </w:r>
            <w:r w:rsidR="00AE4FDC" w:rsidRPr="00A27A15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ancel / stop payment</w:t>
            </w:r>
          </w:p>
          <w:p w14:paraId="327A8558" w14:textId="476026FB" w:rsidR="00AE4FDC" w:rsidRPr="00BD531A" w:rsidRDefault="00BD531A" w:rsidP="00BD531A">
            <w:pPr>
              <w:tabs>
                <w:tab w:val="left" w:pos="142"/>
              </w:tabs>
              <w:spacing w:line="256" w:lineRule="auto"/>
              <w:ind w:left="-547"/>
              <w:divId w:val="53859541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C</w:t>
            </w:r>
            <w:r w:rsidR="00AE4FDC" w:rsidRPr="00BD531A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ancel / stop re-issuance</w:t>
            </w:r>
          </w:p>
        </w:tc>
        <w:tc>
          <w:tcPr>
            <w:tcW w:w="5245" w:type="dxa"/>
          </w:tcPr>
          <w:p w14:paraId="5A9CED7A" w14:textId="77777777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New Issuance Charges </w:t>
            </w:r>
          </w:p>
          <w:p w14:paraId="514F408E" w14:textId="7C8FD6B2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Up to </w:t>
            </w:r>
            <w:r w:rsidR="004F7231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RM</w:t>
            </w: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2</w:t>
            </w: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br/>
              <w:t xml:space="preserve">Cancel Cheque </w:t>
            </w:r>
          </w:p>
          <w:p w14:paraId="686C5C41" w14:textId="5DCE09CC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Up to </w:t>
            </w:r>
            <w:r w:rsidR="004F7231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RM</w:t>
            </w: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br/>
              <w:t xml:space="preserve">Cancel &amp; Reissue Cheque </w:t>
            </w:r>
          </w:p>
          <w:p w14:paraId="201C0D32" w14:textId="7507728A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Up to </w:t>
            </w:r>
            <w:r w:rsidR="004F7231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RM</w:t>
            </w: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12</w:t>
            </w: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br/>
              <w:t xml:space="preserve">Stop Cheque </w:t>
            </w:r>
          </w:p>
          <w:p w14:paraId="6F32F9FF" w14:textId="599B5F0D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Up to </w:t>
            </w:r>
            <w:r w:rsidR="004F7231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RM</w:t>
            </w: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br/>
              <w:t xml:space="preserve">Stop &amp; Reissue Cheque </w:t>
            </w:r>
          </w:p>
          <w:p w14:paraId="11ADACBE" w14:textId="5E2EA9D6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Up to </w:t>
            </w:r>
            <w:r w:rsidR="004F7231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RM</w:t>
            </w: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12</w:t>
            </w:r>
          </w:p>
          <w:p w14:paraId="4EC8A74D" w14:textId="77777777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Delivery Charges</w:t>
            </w: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br/>
              <w:t>Courier to Beneficiary</w:t>
            </w:r>
          </w:p>
          <w:p w14:paraId="02C70A3F" w14:textId="351BDAFE" w:rsidR="00AE4FDC" w:rsidRPr="00DD50EB" w:rsidRDefault="004F7231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RM</w:t>
            </w:r>
            <w:r w:rsidR="00AE4FDC"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5 per consignment</w:t>
            </w:r>
            <w:r w:rsidR="00AE4FDC"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br/>
            </w:r>
            <w:proofErr w:type="spellStart"/>
            <w:r w:rsidR="00AE4FDC"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Pos</w:t>
            </w:r>
            <w:proofErr w:type="spellEnd"/>
            <w:r w:rsidR="00AE4FDC"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  <w:u w:val="single"/>
              </w:rPr>
              <w:t xml:space="preserve"> Malaysia</w:t>
            </w:r>
          </w:p>
          <w:p w14:paraId="28E0BB20" w14:textId="77777777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Registered Mail </w:t>
            </w:r>
          </w:p>
          <w:p w14:paraId="507782DC" w14:textId="08AD039D" w:rsidR="00AE4FDC" w:rsidRPr="00DD50EB" w:rsidRDefault="004F7231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RM</w:t>
            </w:r>
            <w:r w:rsidR="00AE4FDC"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2.20 per mail</w:t>
            </w:r>
            <w:r w:rsidR="00AE4FDC"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br/>
            </w:r>
            <w:proofErr w:type="spellStart"/>
            <w:r w:rsidR="00AE4FDC"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Mail</w:t>
            </w:r>
            <w:proofErr w:type="spellEnd"/>
          </w:p>
          <w:p w14:paraId="13E4004D" w14:textId="7070607E" w:rsidR="00AE4FDC" w:rsidRPr="00DD50EB" w:rsidRDefault="004F7231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RM</w:t>
            </w:r>
            <w:r w:rsidR="00AE4FDC"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0.60 per mail</w:t>
            </w:r>
          </w:p>
        </w:tc>
      </w:tr>
      <w:tr w:rsidR="00AE4FDC" w:rsidRPr="00A27A15" w14:paraId="1EB44872" w14:textId="77777777" w:rsidTr="00FB6EAF">
        <w:tc>
          <w:tcPr>
            <w:tcW w:w="3397" w:type="dxa"/>
          </w:tcPr>
          <w:p w14:paraId="3FEEDF63" w14:textId="77777777" w:rsidR="00AE4FDC" w:rsidRPr="00A27A15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A1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BILL PAYMENT / BILL PRESENTMENT</w:t>
            </w:r>
          </w:p>
        </w:tc>
        <w:tc>
          <w:tcPr>
            <w:tcW w:w="5245" w:type="dxa"/>
          </w:tcPr>
          <w:p w14:paraId="7C8CEFB7" w14:textId="60E7A53A" w:rsidR="00AE4FDC" w:rsidRPr="00DD50EB" w:rsidRDefault="00AE4FDC" w:rsidP="004F7231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Up to </w:t>
            </w:r>
            <w:r w:rsidR="004F7231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RM</w:t>
            </w:r>
            <w:r w:rsidRPr="00DD50EB">
              <w:rPr>
                <w:rFonts w:asciiTheme="minorHAnsi" w:eastAsia="Calibri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</w:tr>
      <w:tr w:rsidR="00AE4FDC" w:rsidRPr="00A27A15" w14:paraId="024E9553" w14:textId="77777777" w:rsidTr="00FB6EAF">
        <w:tc>
          <w:tcPr>
            <w:tcW w:w="3397" w:type="dxa"/>
          </w:tcPr>
          <w:p w14:paraId="054C123D" w14:textId="77777777" w:rsidR="00AE4FDC" w:rsidRPr="00A27A15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A1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FPX – B2B</w:t>
            </w:r>
          </w:p>
        </w:tc>
        <w:tc>
          <w:tcPr>
            <w:tcW w:w="5245" w:type="dxa"/>
          </w:tcPr>
          <w:p w14:paraId="3C6E7A49" w14:textId="31BA84FA" w:rsidR="00AE4FDC" w:rsidRPr="00DD50EB" w:rsidRDefault="004F7231" w:rsidP="00A27A15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RM</w:t>
            </w:r>
            <w:r w:rsidR="00AE4FDC" w:rsidRPr="00DD50EB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2.50-5.00</w:t>
            </w:r>
          </w:p>
        </w:tc>
      </w:tr>
      <w:tr w:rsidR="00AE4FDC" w:rsidRPr="00A27A15" w14:paraId="5E73CA6E" w14:textId="77777777" w:rsidTr="00FB6EAF">
        <w:tc>
          <w:tcPr>
            <w:tcW w:w="3397" w:type="dxa"/>
          </w:tcPr>
          <w:p w14:paraId="1BC33D23" w14:textId="77777777" w:rsidR="00AE4FDC" w:rsidRPr="00A27A15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A1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DIRECT DEBIT</w:t>
            </w:r>
          </w:p>
          <w:p w14:paraId="2C0D3319" w14:textId="77777777" w:rsidR="00AE4FDC" w:rsidRPr="00A27A15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A15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  <w:p w14:paraId="116E0639" w14:textId="77777777" w:rsidR="00AE4FDC" w:rsidRPr="00A27A15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A15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</w:tc>
        <w:tc>
          <w:tcPr>
            <w:tcW w:w="5245" w:type="dxa"/>
          </w:tcPr>
          <w:p w14:paraId="7F98F8AB" w14:textId="77777777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Direct Debit </w:t>
            </w:r>
            <w:proofErr w:type="spellStart"/>
            <w:r w:rsidRPr="00DD50E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Authorisation</w:t>
            </w:r>
            <w:proofErr w:type="spellEnd"/>
            <w:r w:rsidRPr="00DD50E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(DDA)</w:t>
            </w:r>
          </w:p>
          <w:p w14:paraId="2A88C5AA" w14:textId="2D140292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</w:rPr>
              <w:t xml:space="preserve">Up to </w:t>
            </w:r>
            <w:r w:rsidR="004F723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</w:rPr>
              <w:t>RM</w:t>
            </w:r>
            <w:r w:rsidRPr="00DD50EB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</w:rPr>
              <w:t>2</w:t>
            </w:r>
          </w:p>
          <w:p w14:paraId="5C13C2E1" w14:textId="77777777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 </w:t>
            </w:r>
          </w:p>
          <w:p w14:paraId="7D280D72" w14:textId="77777777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Direct Debit Instruction (DDI)</w:t>
            </w:r>
          </w:p>
          <w:p w14:paraId="0498DB35" w14:textId="5BCEA73D" w:rsidR="00AE4FDC" w:rsidRPr="00DD50EB" w:rsidRDefault="00AE4FDC" w:rsidP="004F7231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50EB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</w:rPr>
              <w:t xml:space="preserve">Up to </w:t>
            </w:r>
            <w:r w:rsidR="004F723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</w:rPr>
              <w:t>RM</w:t>
            </w:r>
            <w:r w:rsidRPr="00DD50EB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</w:rPr>
              <w:t>1</w:t>
            </w:r>
            <w:r w:rsidRPr="00DD50E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</w:tr>
      <w:tr w:rsidR="00AE4FDC" w:rsidRPr="00A27A15" w14:paraId="49DBCC57" w14:textId="77777777" w:rsidTr="00FB6EAF">
        <w:tc>
          <w:tcPr>
            <w:tcW w:w="3397" w:type="dxa"/>
          </w:tcPr>
          <w:p w14:paraId="1B29C0CB" w14:textId="77777777" w:rsidR="00AE4FDC" w:rsidRPr="00A27A15" w:rsidRDefault="00AE4FDC" w:rsidP="00A27A15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7A15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ELECTRONIC PAYMENT SYSTEM</w:t>
            </w:r>
          </w:p>
        </w:tc>
        <w:tc>
          <w:tcPr>
            <w:tcW w:w="5245" w:type="dxa"/>
          </w:tcPr>
          <w:p w14:paraId="4A3CD8B6" w14:textId="7C012297" w:rsidR="00AE4FDC" w:rsidRPr="00DD50EB" w:rsidRDefault="00AE4FDC" w:rsidP="004F7231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50EB">
              <w:rPr>
                <w:rFonts w:asciiTheme="minorHAnsi" w:hAnsiTheme="minorHAnsi" w:cstheme="minorHAnsi"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Up to </w:t>
            </w:r>
            <w:r w:rsidR="004F7231">
              <w:rPr>
                <w:rFonts w:asciiTheme="minorHAnsi" w:hAnsiTheme="minorHAnsi" w:cstheme="minorHAnsi"/>
                <w:bCs/>
                <w:color w:val="000000"/>
                <w:kern w:val="24"/>
                <w:sz w:val="20"/>
                <w:szCs w:val="20"/>
                <w:lang w:val="en-US"/>
              </w:rPr>
              <w:t>RM</w:t>
            </w:r>
            <w:r w:rsidRPr="00DD50EB">
              <w:rPr>
                <w:rFonts w:asciiTheme="minorHAnsi" w:hAnsiTheme="minorHAnsi" w:cstheme="minorHAnsi"/>
                <w:bCs/>
                <w:color w:val="000000"/>
                <w:kern w:val="24"/>
                <w:sz w:val="20"/>
                <w:szCs w:val="20"/>
                <w:lang w:val="en-US"/>
              </w:rPr>
              <w:t>2</w:t>
            </w:r>
          </w:p>
        </w:tc>
      </w:tr>
      <w:tr w:rsidR="00AE4FDC" w:rsidRPr="00A27A15" w14:paraId="2700FDA8" w14:textId="77777777" w:rsidTr="00FB6EAF">
        <w:tc>
          <w:tcPr>
            <w:tcW w:w="3397" w:type="dxa"/>
          </w:tcPr>
          <w:p w14:paraId="103B0691" w14:textId="77777777" w:rsidR="00AE4FDC" w:rsidRPr="00A27A15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7A1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VOUCHER </w:t>
            </w: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E</w:t>
            </w:r>
            <w:r w:rsidRPr="00A27A1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NCASHMENT</w:t>
            </w:r>
          </w:p>
        </w:tc>
        <w:tc>
          <w:tcPr>
            <w:tcW w:w="5245" w:type="dxa"/>
          </w:tcPr>
          <w:p w14:paraId="5EED92FE" w14:textId="5298EA7F" w:rsidR="00AE4FDC" w:rsidRPr="00DD50EB" w:rsidRDefault="00AE4FDC" w:rsidP="00A27A15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50EB">
              <w:rPr>
                <w:rFonts w:asciiTheme="minorHAnsi" w:hAnsiTheme="minorHAnsi" w:cstheme="minorHAnsi"/>
                <w:color w:val="000000" w:themeColor="dark1"/>
                <w:kern w:val="24"/>
                <w:sz w:val="20"/>
                <w:szCs w:val="20"/>
              </w:rPr>
              <w:t xml:space="preserve">Up to </w:t>
            </w:r>
            <w:r w:rsidR="004F7231">
              <w:rPr>
                <w:rFonts w:asciiTheme="minorHAnsi" w:hAnsiTheme="minorHAnsi" w:cstheme="minorHAnsi"/>
                <w:color w:val="000000" w:themeColor="dark1"/>
                <w:kern w:val="24"/>
                <w:sz w:val="20"/>
                <w:szCs w:val="20"/>
              </w:rPr>
              <w:t>RM</w:t>
            </w:r>
            <w:r w:rsidRPr="00DD50EB">
              <w:rPr>
                <w:rFonts w:asciiTheme="minorHAnsi" w:hAnsiTheme="minorHAnsi" w:cstheme="minorHAnsi"/>
                <w:color w:val="000000" w:themeColor="dark1"/>
                <w:kern w:val="24"/>
                <w:sz w:val="20"/>
                <w:szCs w:val="20"/>
              </w:rPr>
              <w:t>0.50</w:t>
            </w:r>
          </w:p>
          <w:p w14:paraId="5B2D0C17" w14:textId="77777777" w:rsidR="00AE4FDC" w:rsidRPr="00DD50EB" w:rsidRDefault="00AE4FDC" w:rsidP="00A27A15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50EB">
              <w:rPr>
                <w:rFonts w:asciiTheme="minorHAnsi" w:eastAsia="Calibri" w:hAnsiTheme="minorHAnsi" w:cstheme="minorHAnsi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</w:tbl>
    <w:p w14:paraId="6C0FE90D" w14:textId="77777777" w:rsidR="00877DEA" w:rsidRPr="00A27A15" w:rsidRDefault="00877DEA" w:rsidP="00A27A15">
      <w:pPr>
        <w:tabs>
          <w:tab w:val="left" w:pos="1590"/>
        </w:tabs>
        <w:rPr>
          <w:rFonts w:asciiTheme="minorHAnsi" w:hAnsiTheme="minorHAnsi" w:cstheme="minorHAnsi"/>
          <w:sz w:val="20"/>
          <w:szCs w:val="20"/>
        </w:rPr>
      </w:pPr>
    </w:p>
    <w:sectPr w:rsidR="00877DEA" w:rsidRPr="00A27A15" w:rsidSect="00FB17DA">
      <w:headerReference w:type="default" r:id="rId8"/>
      <w:footerReference w:type="even" r:id="rId9"/>
      <w:footerReference w:type="default" r:id="rId10"/>
      <w:pgSz w:w="12240" w:h="15840"/>
      <w:pgMar w:top="1440" w:right="1800" w:bottom="45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D29CD" w14:textId="77777777" w:rsidR="00CC0389" w:rsidRDefault="00CC0389" w:rsidP="002F7B15">
      <w:pPr>
        <w:rPr>
          <w:rFonts w:ascii="Calibri" w:hAnsi="Calibri" w:cs="Arial"/>
        </w:rPr>
      </w:pPr>
      <w:r>
        <w:rPr>
          <w:rFonts w:ascii="Calibri" w:hAnsi="Calibri" w:cs="Arial"/>
        </w:rPr>
        <w:separator/>
      </w:r>
    </w:p>
  </w:endnote>
  <w:endnote w:type="continuationSeparator" w:id="0">
    <w:p w14:paraId="054E8D8C" w14:textId="77777777" w:rsidR="00CC0389" w:rsidRDefault="00CC0389" w:rsidP="002F7B15">
      <w:pPr>
        <w:rPr>
          <w:rFonts w:ascii="Calibri" w:hAnsi="Calibri" w:cs="Arial"/>
        </w:rPr>
      </w:pPr>
      <w:r>
        <w:rPr>
          <w:rFonts w:ascii="Calibri" w:hAnsi="Calibri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wi - Ringkas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87A4D" w14:textId="77777777" w:rsidR="00C16039" w:rsidRDefault="0083791A" w:rsidP="004571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60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88675" w14:textId="77777777" w:rsidR="00C16039" w:rsidRDefault="00C16039" w:rsidP="004571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07249" w14:textId="77777777" w:rsidR="00C16039" w:rsidRPr="00026ADE" w:rsidRDefault="0083791A" w:rsidP="0045717E">
    <w:pPr>
      <w:pStyle w:val="Footer"/>
      <w:framePr w:wrap="around" w:vAnchor="text" w:hAnchor="margin" w:xAlign="right" w:y="1"/>
      <w:rPr>
        <w:rStyle w:val="PageNumber"/>
        <w:rFonts w:ascii="Century Gothic" w:hAnsi="Century Gothic" w:cs="Arial"/>
        <w:sz w:val="22"/>
        <w:szCs w:val="22"/>
      </w:rPr>
    </w:pPr>
    <w:r w:rsidRPr="00026ADE">
      <w:rPr>
        <w:rStyle w:val="PageNumber"/>
        <w:rFonts w:ascii="Century Gothic" w:hAnsi="Century Gothic" w:cs="Arial"/>
        <w:sz w:val="22"/>
        <w:szCs w:val="22"/>
      </w:rPr>
      <w:fldChar w:fldCharType="begin"/>
    </w:r>
    <w:r w:rsidR="00C16039" w:rsidRPr="00026ADE">
      <w:rPr>
        <w:rStyle w:val="PageNumber"/>
        <w:rFonts w:ascii="Century Gothic" w:hAnsi="Century Gothic" w:cs="Arial"/>
        <w:sz w:val="22"/>
        <w:szCs w:val="22"/>
      </w:rPr>
      <w:instrText xml:space="preserve">PAGE  </w:instrText>
    </w:r>
    <w:r w:rsidRPr="00026ADE">
      <w:rPr>
        <w:rStyle w:val="PageNumber"/>
        <w:rFonts w:ascii="Century Gothic" w:hAnsi="Century Gothic" w:cs="Arial"/>
        <w:sz w:val="22"/>
        <w:szCs w:val="22"/>
      </w:rPr>
      <w:fldChar w:fldCharType="separate"/>
    </w:r>
    <w:r w:rsidR="00BD531A">
      <w:rPr>
        <w:rStyle w:val="PageNumber"/>
        <w:rFonts w:ascii="Century Gothic" w:hAnsi="Century Gothic" w:cs="Arial"/>
        <w:noProof/>
        <w:sz w:val="22"/>
        <w:szCs w:val="22"/>
      </w:rPr>
      <w:t>2</w:t>
    </w:r>
    <w:r w:rsidRPr="00026ADE">
      <w:rPr>
        <w:rStyle w:val="PageNumber"/>
        <w:rFonts w:ascii="Century Gothic" w:hAnsi="Century Gothic" w:cs="Arial"/>
        <w:sz w:val="22"/>
        <w:szCs w:val="22"/>
      </w:rPr>
      <w:fldChar w:fldCharType="end"/>
    </w:r>
  </w:p>
  <w:p w14:paraId="643D4883" w14:textId="77777777" w:rsidR="00C16039" w:rsidRPr="00B03D8A" w:rsidRDefault="00136AAE" w:rsidP="00313DCD">
    <w:pPr>
      <w:pStyle w:val="Footer"/>
      <w:ind w:right="360"/>
      <w:rPr>
        <w:rFonts w:ascii="Century Gothic" w:hAnsi="Century Gothic" w:cs="Arial"/>
        <w:i/>
        <w:iCs/>
        <w:sz w:val="20"/>
        <w:szCs w:val="20"/>
        <w:lang w:val="fi-FI"/>
      </w:rPr>
    </w:pPr>
    <w:r>
      <w:rPr>
        <w:rFonts w:ascii="Century Gothic" w:hAnsi="Century Gothic" w:cs="Arial"/>
        <w:i/>
        <w:iCs/>
        <w:sz w:val="20"/>
        <w:szCs w:val="20"/>
        <w:lang w:val="fi-FI"/>
      </w:rPr>
      <w:t>Deposit and Cash Management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5C6C9" w14:textId="77777777" w:rsidR="00CC0389" w:rsidRDefault="00CC0389" w:rsidP="002F7B15">
      <w:pPr>
        <w:rPr>
          <w:rFonts w:ascii="Calibri" w:hAnsi="Calibri" w:cs="Arial"/>
        </w:rPr>
      </w:pPr>
      <w:r>
        <w:rPr>
          <w:rFonts w:ascii="Calibri" w:hAnsi="Calibri" w:cs="Arial"/>
        </w:rPr>
        <w:separator/>
      </w:r>
    </w:p>
  </w:footnote>
  <w:footnote w:type="continuationSeparator" w:id="0">
    <w:p w14:paraId="29DCCFD6" w14:textId="77777777" w:rsidR="00CC0389" w:rsidRDefault="00CC0389" w:rsidP="002F7B15">
      <w:pPr>
        <w:rPr>
          <w:rFonts w:ascii="Calibri" w:hAnsi="Calibri" w:cs="Arial"/>
        </w:rPr>
      </w:pPr>
      <w:r>
        <w:rPr>
          <w:rFonts w:ascii="Calibri" w:hAnsi="Calibri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3AD17" w14:textId="77777777" w:rsidR="00C16039" w:rsidRPr="00B03D8A" w:rsidRDefault="00C16039" w:rsidP="004A010E">
    <w:pPr>
      <w:pStyle w:val="Header"/>
      <w:jc w:val="right"/>
      <w:rPr>
        <w:rFonts w:ascii="Century Gothic" w:hAnsi="Century Gothic" w:cs="Arial"/>
        <w:i/>
        <w:iCs/>
        <w:sz w:val="18"/>
        <w:szCs w:val="18"/>
        <w:lang w:val="en-US"/>
      </w:rPr>
    </w:pPr>
    <w:r w:rsidRPr="00B03D8A">
      <w:rPr>
        <w:rFonts w:ascii="Century Gothic" w:hAnsi="Century Gothic" w:cs="Arial"/>
        <w:i/>
        <w:iCs/>
        <w:sz w:val="18"/>
        <w:szCs w:val="18"/>
        <w:lang w:val="en-US"/>
      </w:rPr>
      <w:t>Private &amp; Confidential</w:t>
    </w:r>
  </w:p>
  <w:p w14:paraId="370F1F36" w14:textId="77777777" w:rsidR="00C16039" w:rsidRPr="004A010E" w:rsidRDefault="00C16039" w:rsidP="004A010E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i/>
        <w:iCs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0E96"/>
    <w:multiLevelType w:val="hybridMultilevel"/>
    <w:tmpl w:val="668C917E"/>
    <w:lvl w:ilvl="0" w:tplc="2F3EAB10">
      <w:start w:val="1"/>
      <w:numFmt w:val="bullet"/>
      <w:lvlText w:val=""/>
      <w:lvlJc w:val="left"/>
      <w:pPr>
        <w:tabs>
          <w:tab w:val="num" w:pos="-187"/>
        </w:tabs>
        <w:ind w:left="-187" w:hanging="360"/>
      </w:pPr>
      <w:rPr>
        <w:rFonts w:ascii="Wingdings" w:hAnsi="Wingdings" w:hint="default"/>
      </w:rPr>
    </w:lvl>
    <w:lvl w:ilvl="1" w:tplc="F714653C" w:tentative="1">
      <w:start w:val="1"/>
      <w:numFmt w:val="bullet"/>
      <w:lvlText w:val="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</w:rPr>
    </w:lvl>
    <w:lvl w:ilvl="2" w:tplc="2F3A35CA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EE84EA5A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4" w:tplc="FBF484E4" w:tentative="1">
      <w:start w:val="1"/>
      <w:numFmt w:val="bullet"/>
      <w:lvlText w:val=""/>
      <w:lvlJc w:val="left"/>
      <w:pPr>
        <w:tabs>
          <w:tab w:val="num" w:pos="2693"/>
        </w:tabs>
        <w:ind w:left="2693" w:hanging="360"/>
      </w:pPr>
      <w:rPr>
        <w:rFonts w:ascii="Wingdings" w:hAnsi="Wingdings" w:hint="default"/>
      </w:rPr>
    </w:lvl>
    <w:lvl w:ilvl="5" w:tplc="A3C2C6BC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D44CE328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7" w:tplc="376204E4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8" w:tplc="0A3C0430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1">
    <w:nsid w:val="09897C82"/>
    <w:multiLevelType w:val="hybridMultilevel"/>
    <w:tmpl w:val="ABA0C5FA"/>
    <w:lvl w:ilvl="0" w:tplc="9508EBC6">
      <w:start w:val="1"/>
      <w:numFmt w:val="bullet"/>
      <w:lvlText w:val="-"/>
      <w:lvlJc w:val="left"/>
      <w:pPr>
        <w:tabs>
          <w:tab w:val="num" w:pos="-187"/>
        </w:tabs>
        <w:ind w:left="-187" w:hanging="360"/>
      </w:pPr>
      <w:rPr>
        <w:rFonts w:ascii="Calibri" w:hAnsi="Calibri" w:hint="default"/>
      </w:rPr>
    </w:lvl>
    <w:lvl w:ilvl="1" w:tplc="8932E370" w:tentative="1">
      <w:start w:val="1"/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Calibri" w:hAnsi="Calibri" w:hint="default"/>
      </w:rPr>
    </w:lvl>
    <w:lvl w:ilvl="2" w:tplc="DBEA25D4" w:tentative="1">
      <w:start w:val="1"/>
      <w:numFmt w:val="bullet"/>
      <w:lvlText w:val="-"/>
      <w:lvlJc w:val="left"/>
      <w:pPr>
        <w:tabs>
          <w:tab w:val="num" w:pos="1253"/>
        </w:tabs>
        <w:ind w:left="1253" w:hanging="360"/>
      </w:pPr>
      <w:rPr>
        <w:rFonts w:ascii="Calibri" w:hAnsi="Calibri" w:hint="default"/>
      </w:rPr>
    </w:lvl>
    <w:lvl w:ilvl="3" w:tplc="7E18C6E0" w:tentative="1">
      <w:start w:val="1"/>
      <w:numFmt w:val="bullet"/>
      <w:lvlText w:val="-"/>
      <w:lvlJc w:val="left"/>
      <w:pPr>
        <w:tabs>
          <w:tab w:val="num" w:pos="1973"/>
        </w:tabs>
        <w:ind w:left="1973" w:hanging="360"/>
      </w:pPr>
      <w:rPr>
        <w:rFonts w:ascii="Calibri" w:hAnsi="Calibri" w:hint="default"/>
      </w:rPr>
    </w:lvl>
    <w:lvl w:ilvl="4" w:tplc="0004D7EA" w:tentative="1">
      <w:start w:val="1"/>
      <w:numFmt w:val="bullet"/>
      <w:lvlText w:val="-"/>
      <w:lvlJc w:val="left"/>
      <w:pPr>
        <w:tabs>
          <w:tab w:val="num" w:pos="2693"/>
        </w:tabs>
        <w:ind w:left="2693" w:hanging="360"/>
      </w:pPr>
      <w:rPr>
        <w:rFonts w:ascii="Calibri" w:hAnsi="Calibri" w:hint="default"/>
      </w:rPr>
    </w:lvl>
    <w:lvl w:ilvl="5" w:tplc="D19AB6C0" w:tentative="1">
      <w:start w:val="1"/>
      <w:numFmt w:val="bullet"/>
      <w:lvlText w:val="-"/>
      <w:lvlJc w:val="left"/>
      <w:pPr>
        <w:tabs>
          <w:tab w:val="num" w:pos="3413"/>
        </w:tabs>
        <w:ind w:left="3413" w:hanging="360"/>
      </w:pPr>
      <w:rPr>
        <w:rFonts w:ascii="Calibri" w:hAnsi="Calibri" w:hint="default"/>
      </w:rPr>
    </w:lvl>
    <w:lvl w:ilvl="6" w:tplc="95C05308" w:tentative="1">
      <w:start w:val="1"/>
      <w:numFmt w:val="bullet"/>
      <w:lvlText w:val="-"/>
      <w:lvlJc w:val="left"/>
      <w:pPr>
        <w:tabs>
          <w:tab w:val="num" w:pos="4133"/>
        </w:tabs>
        <w:ind w:left="4133" w:hanging="360"/>
      </w:pPr>
      <w:rPr>
        <w:rFonts w:ascii="Calibri" w:hAnsi="Calibri" w:hint="default"/>
      </w:rPr>
    </w:lvl>
    <w:lvl w:ilvl="7" w:tplc="B33EC46E" w:tentative="1">
      <w:start w:val="1"/>
      <w:numFmt w:val="bullet"/>
      <w:lvlText w:val="-"/>
      <w:lvlJc w:val="left"/>
      <w:pPr>
        <w:tabs>
          <w:tab w:val="num" w:pos="4853"/>
        </w:tabs>
        <w:ind w:left="4853" w:hanging="360"/>
      </w:pPr>
      <w:rPr>
        <w:rFonts w:ascii="Calibri" w:hAnsi="Calibri" w:hint="default"/>
      </w:rPr>
    </w:lvl>
    <w:lvl w:ilvl="8" w:tplc="5002F72A" w:tentative="1">
      <w:start w:val="1"/>
      <w:numFmt w:val="bullet"/>
      <w:lvlText w:val="-"/>
      <w:lvlJc w:val="left"/>
      <w:pPr>
        <w:tabs>
          <w:tab w:val="num" w:pos="5573"/>
        </w:tabs>
        <w:ind w:left="5573" w:hanging="360"/>
      </w:pPr>
      <w:rPr>
        <w:rFonts w:ascii="Calibri" w:hAnsi="Calibri" w:hint="default"/>
      </w:rPr>
    </w:lvl>
  </w:abstractNum>
  <w:abstractNum w:abstractNumId="2">
    <w:nsid w:val="0CCF0F43"/>
    <w:multiLevelType w:val="hybridMultilevel"/>
    <w:tmpl w:val="5CE65656"/>
    <w:lvl w:ilvl="0" w:tplc="9FAC3218">
      <w:start w:val="1"/>
      <w:numFmt w:val="lowerRoman"/>
      <w:lvlText w:val="%1."/>
      <w:lvlJc w:val="right"/>
      <w:pPr>
        <w:tabs>
          <w:tab w:val="num" w:pos="-187"/>
        </w:tabs>
        <w:ind w:left="-187" w:hanging="360"/>
      </w:pPr>
    </w:lvl>
    <w:lvl w:ilvl="1" w:tplc="1C181EC6" w:tentative="1">
      <w:start w:val="1"/>
      <w:numFmt w:val="lowerRoman"/>
      <w:lvlText w:val="%2."/>
      <w:lvlJc w:val="right"/>
      <w:pPr>
        <w:tabs>
          <w:tab w:val="num" w:pos="533"/>
        </w:tabs>
        <w:ind w:left="533" w:hanging="360"/>
      </w:pPr>
    </w:lvl>
    <w:lvl w:ilvl="2" w:tplc="DFD22816" w:tentative="1">
      <w:start w:val="1"/>
      <w:numFmt w:val="lowerRoman"/>
      <w:lvlText w:val="%3."/>
      <w:lvlJc w:val="right"/>
      <w:pPr>
        <w:tabs>
          <w:tab w:val="num" w:pos="1253"/>
        </w:tabs>
        <w:ind w:left="1253" w:hanging="360"/>
      </w:pPr>
    </w:lvl>
    <w:lvl w:ilvl="3" w:tplc="29B21C90" w:tentative="1">
      <w:start w:val="1"/>
      <w:numFmt w:val="lowerRoman"/>
      <w:lvlText w:val="%4."/>
      <w:lvlJc w:val="right"/>
      <w:pPr>
        <w:tabs>
          <w:tab w:val="num" w:pos="1973"/>
        </w:tabs>
        <w:ind w:left="1973" w:hanging="360"/>
      </w:pPr>
    </w:lvl>
    <w:lvl w:ilvl="4" w:tplc="341C7DE4" w:tentative="1">
      <w:start w:val="1"/>
      <w:numFmt w:val="lowerRoman"/>
      <w:lvlText w:val="%5."/>
      <w:lvlJc w:val="right"/>
      <w:pPr>
        <w:tabs>
          <w:tab w:val="num" w:pos="2693"/>
        </w:tabs>
        <w:ind w:left="2693" w:hanging="360"/>
      </w:pPr>
    </w:lvl>
    <w:lvl w:ilvl="5" w:tplc="0832C5C0" w:tentative="1">
      <w:start w:val="1"/>
      <w:numFmt w:val="lowerRoman"/>
      <w:lvlText w:val="%6."/>
      <w:lvlJc w:val="right"/>
      <w:pPr>
        <w:tabs>
          <w:tab w:val="num" w:pos="3413"/>
        </w:tabs>
        <w:ind w:left="3413" w:hanging="360"/>
      </w:pPr>
    </w:lvl>
    <w:lvl w:ilvl="6" w:tplc="12DE2658" w:tentative="1">
      <w:start w:val="1"/>
      <w:numFmt w:val="lowerRoman"/>
      <w:lvlText w:val="%7."/>
      <w:lvlJc w:val="right"/>
      <w:pPr>
        <w:tabs>
          <w:tab w:val="num" w:pos="4133"/>
        </w:tabs>
        <w:ind w:left="4133" w:hanging="360"/>
      </w:pPr>
    </w:lvl>
    <w:lvl w:ilvl="7" w:tplc="8B04C1C8" w:tentative="1">
      <w:start w:val="1"/>
      <w:numFmt w:val="lowerRoman"/>
      <w:lvlText w:val="%8."/>
      <w:lvlJc w:val="right"/>
      <w:pPr>
        <w:tabs>
          <w:tab w:val="num" w:pos="4853"/>
        </w:tabs>
        <w:ind w:left="4853" w:hanging="360"/>
      </w:pPr>
    </w:lvl>
    <w:lvl w:ilvl="8" w:tplc="A56CB770" w:tentative="1">
      <w:start w:val="1"/>
      <w:numFmt w:val="lowerRoman"/>
      <w:lvlText w:val="%9."/>
      <w:lvlJc w:val="right"/>
      <w:pPr>
        <w:tabs>
          <w:tab w:val="num" w:pos="5573"/>
        </w:tabs>
        <w:ind w:left="5573" w:hanging="360"/>
      </w:pPr>
    </w:lvl>
  </w:abstractNum>
  <w:abstractNum w:abstractNumId="3">
    <w:nsid w:val="114B240F"/>
    <w:multiLevelType w:val="hybridMultilevel"/>
    <w:tmpl w:val="F6B4DFB0"/>
    <w:lvl w:ilvl="0" w:tplc="D0B06586">
      <w:start w:val="4"/>
      <w:numFmt w:val="lowerRoman"/>
      <w:lvlText w:val="%1."/>
      <w:lvlJc w:val="right"/>
      <w:pPr>
        <w:tabs>
          <w:tab w:val="num" w:pos="-187"/>
        </w:tabs>
        <w:ind w:left="-1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97FB3"/>
    <w:multiLevelType w:val="hybridMultilevel"/>
    <w:tmpl w:val="B846DC9A"/>
    <w:lvl w:ilvl="0" w:tplc="44090005">
      <w:start w:val="1"/>
      <w:numFmt w:val="bullet"/>
      <w:lvlText w:val=""/>
      <w:lvlJc w:val="left"/>
      <w:pPr>
        <w:ind w:left="-187" w:hanging="360"/>
      </w:pPr>
      <w:rPr>
        <w:rFonts w:ascii="Wingdings" w:hAnsi="Wingdings" w:hint="default"/>
      </w:rPr>
    </w:lvl>
    <w:lvl w:ilvl="1" w:tplc="44090005">
      <w:start w:val="1"/>
      <w:numFmt w:val="bullet"/>
      <w:lvlText w:val=""/>
      <w:lvlJc w:val="left"/>
      <w:pPr>
        <w:ind w:left="533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5">
    <w:nsid w:val="13D15F7D"/>
    <w:multiLevelType w:val="hybridMultilevel"/>
    <w:tmpl w:val="112E6CF6"/>
    <w:lvl w:ilvl="0" w:tplc="8A6E41AA">
      <w:start w:val="1"/>
      <w:numFmt w:val="bullet"/>
      <w:lvlText w:val=""/>
      <w:lvlJc w:val="left"/>
      <w:pPr>
        <w:tabs>
          <w:tab w:val="num" w:pos="-15143"/>
        </w:tabs>
        <w:ind w:left="-15143" w:hanging="360"/>
      </w:pPr>
      <w:rPr>
        <w:rFonts w:ascii="Wingdings" w:hAnsi="Wingdings" w:hint="default"/>
      </w:rPr>
    </w:lvl>
    <w:lvl w:ilvl="1" w:tplc="94A28E6E" w:tentative="1">
      <w:start w:val="1"/>
      <w:numFmt w:val="bullet"/>
      <w:lvlText w:val=""/>
      <w:lvlJc w:val="left"/>
      <w:pPr>
        <w:tabs>
          <w:tab w:val="num" w:pos="-14423"/>
        </w:tabs>
        <w:ind w:left="-14423" w:hanging="360"/>
      </w:pPr>
      <w:rPr>
        <w:rFonts w:ascii="Wingdings" w:hAnsi="Wingdings" w:hint="default"/>
      </w:rPr>
    </w:lvl>
    <w:lvl w:ilvl="2" w:tplc="8396AD7C" w:tentative="1">
      <w:start w:val="1"/>
      <w:numFmt w:val="bullet"/>
      <w:lvlText w:val=""/>
      <w:lvlJc w:val="left"/>
      <w:pPr>
        <w:tabs>
          <w:tab w:val="num" w:pos="-13703"/>
        </w:tabs>
        <w:ind w:left="-13703" w:hanging="360"/>
      </w:pPr>
      <w:rPr>
        <w:rFonts w:ascii="Wingdings" w:hAnsi="Wingdings" w:hint="default"/>
      </w:rPr>
    </w:lvl>
    <w:lvl w:ilvl="3" w:tplc="0AC0BA86" w:tentative="1">
      <w:start w:val="1"/>
      <w:numFmt w:val="bullet"/>
      <w:lvlText w:val=""/>
      <w:lvlJc w:val="left"/>
      <w:pPr>
        <w:tabs>
          <w:tab w:val="num" w:pos="-12983"/>
        </w:tabs>
        <w:ind w:left="-12983" w:hanging="360"/>
      </w:pPr>
      <w:rPr>
        <w:rFonts w:ascii="Wingdings" w:hAnsi="Wingdings" w:hint="default"/>
      </w:rPr>
    </w:lvl>
    <w:lvl w:ilvl="4" w:tplc="573E51B8" w:tentative="1">
      <w:start w:val="1"/>
      <w:numFmt w:val="bullet"/>
      <w:lvlText w:val=""/>
      <w:lvlJc w:val="left"/>
      <w:pPr>
        <w:tabs>
          <w:tab w:val="num" w:pos="-12263"/>
        </w:tabs>
        <w:ind w:left="-12263" w:hanging="360"/>
      </w:pPr>
      <w:rPr>
        <w:rFonts w:ascii="Wingdings" w:hAnsi="Wingdings" w:hint="default"/>
      </w:rPr>
    </w:lvl>
    <w:lvl w:ilvl="5" w:tplc="993C42B2" w:tentative="1">
      <w:start w:val="1"/>
      <w:numFmt w:val="bullet"/>
      <w:lvlText w:val=""/>
      <w:lvlJc w:val="left"/>
      <w:pPr>
        <w:tabs>
          <w:tab w:val="num" w:pos="-11543"/>
        </w:tabs>
        <w:ind w:left="-11543" w:hanging="360"/>
      </w:pPr>
      <w:rPr>
        <w:rFonts w:ascii="Wingdings" w:hAnsi="Wingdings" w:hint="default"/>
      </w:rPr>
    </w:lvl>
    <w:lvl w:ilvl="6" w:tplc="1BF0300E" w:tentative="1">
      <w:start w:val="1"/>
      <w:numFmt w:val="bullet"/>
      <w:lvlText w:val=""/>
      <w:lvlJc w:val="left"/>
      <w:pPr>
        <w:tabs>
          <w:tab w:val="num" w:pos="-10823"/>
        </w:tabs>
        <w:ind w:left="-10823" w:hanging="360"/>
      </w:pPr>
      <w:rPr>
        <w:rFonts w:ascii="Wingdings" w:hAnsi="Wingdings" w:hint="default"/>
      </w:rPr>
    </w:lvl>
    <w:lvl w:ilvl="7" w:tplc="DFCE5F98" w:tentative="1">
      <w:start w:val="1"/>
      <w:numFmt w:val="bullet"/>
      <w:lvlText w:val=""/>
      <w:lvlJc w:val="left"/>
      <w:pPr>
        <w:tabs>
          <w:tab w:val="num" w:pos="-10103"/>
        </w:tabs>
        <w:ind w:left="-10103" w:hanging="360"/>
      </w:pPr>
      <w:rPr>
        <w:rFonts w:ascii="Wingdings" w:hAnsi="Wingdings" w:hint="default"/>
      </w:rPr>
    </w:lvl>
    <w:lvl w:ilvl="8" w:tplc="D45A0E8A" w:tentative="1">
      <w:start w:val="1"/>
      <w:numFmt w:val="bullet"/>
      <w:lvlText w:val=""/>
      <w:lvlJc w:val="left"/>
      <w:pPr>
        <w:tabs>
          <w:tab w:val="num" w:pos="-9383"/>
        </w:tabs>
        <w:ind w:left="-9383" w:hanging="360"/>
      </w:pPr>
      <w:rPr>
        <w:rFonts w:ascii="Wingdings" w:hAnsi="Wingdings" w:hint="default"/>
      </w:rPr>
    </w:lvl>
  </w:abstractNum>
  <w:abstractNum w:abstractNumId="6">
    <w:nsid w:val="1EC777EE"/>
    <w:multiLevelType w:val="hybridMultilevel"/>
    <w:tmpl w:val="82A20598"/>
    <w:lvl w:ilvl="0" w:tplc="ADD08D04">
      <w:start w:val="5"/>
      <w:numFmt w:val="lowerRoman"/>
      <w:lvlText w:val="%1."/>
      <w:lvlJc w:val="right"/>
      <w:pPr>
        <w:tabs>
          <w:tab w:val="num" w:pos="-187"/>
        </w:tabs>
        <w:ind w:left="-1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0450D"/>
    <w:multiLevelType w:val="hybridMultilevel"/>
    <w:tmpl w:val="B07270BE"/>
    <w:lvl w:ilvl="0" w:tplc="8B6ADD72">
      <w:start w:val="1"/>
      <w:numFmt w:val="bullet"/>
      <w:lvlText w:val=""/>
      <w:lvlJc w:val="left"/>
      <w:pPr>
        <w:tabs>
          <w:tab w:val="num" w:pos="-187"/>
        </w:tabs>
        <w:ind w:left="-187" w:hanging="360"/>
      </w:pPr>
      <w:rPr>
        <w:rFonts w:ascii="Wingdings" w:hAnsi="Wingdings" w:hint="default"/>
      </w:rPr>
    </w:lvl>
    <w:lvl w:ilvl="1" w:tplc="078A9D82" w:tentative="1">
      <w:start w:val="1"/>
      <w:numFmt w:val="bullet"/>
      <w:lvlText w:val="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</w:rPr>
    </w:lvl>
    <w:lvl w:ilvl="2" w:tplc="E9B8DF34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8E42230C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4" w:tplc="E862A564" w:tentative="1">
      <w:start w:val="1"/>
      <w:numFmt w:val="bullet"/>
      <w:lvlText w:val=""/>
      <w:lvlJc w:val="left"/>
      <w:pPr>
        <w:tabs>
          <w:tab w:val="num" w:pos="2693"/>
        </w:tabs>
        <w:ind w:left="2693" w:hanging="360"/>
      </w:pPr>
      <w:rPr>
        <w:rFonts w:ascii="Wingdings" w:hAnsi="Wingdings" w:hint="default"/>
      </w:rPr>
    </w:lvl>
    <w:lvl w:ilvl="5" w:tplc="6DA60B1A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4828B90E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7" w:tplc="CB0037DC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8" w:tplc="8446F878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8">
    <w:nsid w:val="24B3281C"/>
    <w:multiLevelType w:val="hybridMultilevel"/>
    <w:tmpl w:val="B1965E42"/>
    <w:lvl w:ilvl="0" w:tplc="0F2691E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B7F1C"/>
    <w:multiLevelType w:val="hybridMultilevel"/>
    <w:tmpl w:val="B35C6982"/>
    <w:lvl w:ilvl="0" w:tplc="8AC66CEA">
      <w:start w:val="1"/>
      <w:numFmt w:val="low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46174"/>
    <w:multiLevelType w:val="hybridMultilevel"/>
    <w:tmpl w:val="B02ABEC2"/>
    <w:lvl w:ilvl="0" w:tplc="44090005">
      <w:start w:val="1"/>
      <w:numFmt w:val="bullet"/>
      <w:lvlText w:val=""/>
      <w:lvlJc w:val="left"/>
      <w:pPr>
        <w:ind w:left="-187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1">
    <w:nsid w:val="2D9D26E8"/>
    <w:multiLevelType w:val="hybridMultilevel"/>
    <w:tmpl w:val="93127FDA"/>
    <w:lvl w:ilvl="0" w:tplc="4E7C73C2">
      <w:start w:val="1"/>
      <w:numFmt w:val="bullet"/>
      <w:lvlText w:val="-"/>
      <w:lvlJc w:val="left"/>
      <w:pPr>
        <w:tabs>
          <w:tab w:val="num" w:pos="-2347"/>
        </w:tabs>
        <w:ind w:left="-2347" w:hanging="360"/>
      </w:pPr>
      <w:rPr>
        <w:rFonts w:ascii="Calibri" w:hAnsi="Calibri" w:hint="default"/>
      </w:rPr>
    </w:lvl>
    <w:lvl w:ilvl="1" w:tplc="3BEAFE4A" w:tentative="1">
      <w:start w:val="1"/>
      <w:numFmt w:val="bullet"/>
      <w:lvlText w:val="-"/>
      <w:lvlJc w:val="left"/>
      <w:pPr>
        <w:tabs>
          <w:tab w:val="num" w:pos="-1627"/>
        </w:tabs>
        <w:ind w:left="-1627" w:hanging="360"/>
      </w:pPr>
      <w:rPr>
        <w:rFonts w:ascii="Calibri" w:hAnsi="Calibri" w:hint="default"/>
      </w:rPr>
    </w:lvl>
    <w:lvl w:ilvl="2" w:tplc="0D0493D4" w:tentative="1">
      <w:start w:val="1"/>
      <w:numFmt w:val="bullet"/>
      <w:lvlText w:val="-"/>
      <w:lvlJc w:val="left"/>
      <w:pPr>
        <w:tabs>
          <w:tab w:val="num" w:pos="-907"/>
        </w:tabs>
        <w:ind w:left="-907" w:hanging="360"/>
      </w:pPr>
      <w:rPr>
        <w:rFonts w:ascii="Calibri" w:hAnsi="Calibri" w:hint="default"/>
      </w:rPr>
    </w:lvl>
    <w:lvl w:ilvl="3" w:tplc="96D8777C" w:tentative="1">
      <w:start w:val="1"/>
      <w:numFmt w:val="bullet"/>
      <w:lvlText w:val="-"/>
      <w:lvlJc w:val="left"/>
      <w:pPr>
        <w:tabs>
          <w:tab w:val="num" w:pos="-187"/>
        </w:tabs>
        <w:ind w:left="-187" w:hanging="360"/>
      </w:pPr>
      <w:rPr>
        <w:rFonts w:ascii="Calibri" w:hAnsi="Calibri" w:hint="default"/>
      </w:rPr>
    </w:lvl>
    <w:lvl w:ilvl="4" w:tplc="3DCAEBCC" w:tentative="1">
      <w:start w:val="1"/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Calibri" w:hAnsi="Calibri" w:hint="default"/>
      </w:rPr>
    </w:lvl>
    <w:lvl w:ilvl="5" w:tplc="8E62E79C" w:tentative="1">
      <w:start w:val="1"/>
      <w:numFmt w:val="bullet"/>
      <w:lvlText w:val="-"/>
      <w:lvlJc w:val="left"/>
      <w:pPr>
        <w:tabs>
          <w:tab w:val="num" w:pos="1253"/>
        </w:tabs>
        <w:ind w:left="1253" w:hanging="360"/>
      </w:pPr>
      <w:rPr>
        <w:rFonts w:ascii="Calibri" w:hAnsi="Calibri" w:hint="default"/>
      </w:rPr>
    </w:lvl>
    <w:lvl w:ilvl="6" w:tplc="E6CA745A" w:tentative="1">
      <w:start w:val="1"/>
      <w:numFmt w:val="bullet"/>
      <w:lvlText w:val="-"/>
      <w:lvlJc w:val="left"/>
      <w:pPr>
        <w:tabs>
          <w:tab w:val="num" w:pos="1973"/>
        </w:tabs>
        <w:ind w:left="1973" w:hanging="360"/>
      </w:pPr>
      <w:rPr>
        <w:rFonts w:ascii="Calibri" w:hAnsi="Calibri" w:hint="default"/>
      </w:rPr>
    </w:lvl>
    <w:lvl w:ilvl="7" w:tplc="34004A2A" w:tentative="1">
      <w:start w:val="1"/>
      <w:numFmt w:val="bullet"/>
      <w:lvlText w:val="-"/>
      <w:lvlJc w:val="left"/>
      <w:pPr>
        <w:tabs>
          <w:tab w:val="num" w:pos="2693"/>
        </w:tabs>
        <w:ind w:left="2693" w:hanging="360"/>
      </w:pPr>
      <w:rPr>
        <w:rFonts w:ascii="Calibri" w:hAnsi="Calibri" w:hint="default"/>
      </w:rPr>
    </w:lvl>
    <w:lvl w:ilvl="8" w:tplc="A8FAF604" w:tentative="1">
      <w:start w:val="1"/>
      <w:numFmt w:val="bullet"/>
      <w:lvlText w:val="-"/>
      <w:lvlJc w:val="left"/>
      <w:pPr>
        <w:tabs>
          <w:tab w:val="num" w:pos="3413"/>
        </w:tabs>
        <w:ind w:left="3413" w:hanging="360"/>
      </w:pPr>
      <w:rPr>
        <w:rFonts w:ascii="Calibri" w:hAnsi="Calibri" w:hint="default"/>
      </w:rPr>
    </w:lvl>
  </w:abstractNum>
  <w:abstractNum w:abstractNumId="12">
    <w:nsid w:val="33FC7561"/>
    <w:multiLevelType w:val="hybridMultilevel"/>
    <w:tmpl w:val="CF56D114"/>
    <w:lvl w:ilvl="0" w:tplc="720EFEFA">
      <w:start w:val="1"/>
      <w:numFmt w:val="lowerRoman"/>
      <w:lvlText w:val="%1."/>
      <w:lvlJc w:val="right"/>
      <w:pPr>
        <w:tabs>
          <w:tab w:val="num" w:pos="-45"/>
        </w:tabs>
        <w:ind w:left="-45" w:hanging="360"/>
      </w:pPr>
    </w:lvl>
    <w:lvl w:ilvl="1" w:tplc="5404828A" w:tentative="1">
      <w:start w:val="1"/>
      <w:numFmt w:val="lowerRoman"/>
      <w:lvlText w:val="%2."/>
      <w:lvlJc w:val="right"/>
      <w:pPr>
        <w:tabs>
          <w:tab w:val="num" w:pos="675"/>
        </w:tabs>
        <w:ind w:left="675" w:hanging="360"/>
      </w:pPr>
    </w:lvl>
    <w:lvl w:ilvl="2" w:tplc="6BD8ABA8" w:tentative="1">
      <w:start w:val="1"/>
      <w:numFmt w:val="lowerRoman"/>
      <w:lvlText w:val="%3."/>
      <w:lvlJc w:val="right"/>
      <w:pPr>
        <w:tabs>
          <w:tab w:val="num" w:pos="1395"/>
        </w:tabs>
        <w:ind w:left="1395" w:hanging="360"/>
      </w:pPr>
    </w:lvl>
    <w:lvl w:ilvl="3" w:tplc="CA243C48" w:tentative="1">
      <w:start w:val="1"/>
      <w:numFmt w:val="lowerRoman"/>
      <w:lvlText w:val="%4."/>
      <w:lvlJc w:val="right"/>
      <w:pPr>
        <w:tabs>
          <w:tab w:val="num" w:pos="2115"/>
        </w:tabs>
        <w:ind w:left="2115" w:hanging="360"/>
      </w:pPr>
    </w:lvl>
    <w:lvl w:ilvl="4" w:tplc="1E4EEB58" w:tentative="1">
      <w:start w:val="1"/>
      <w:numFmt w:val="lowerRoman"/>
      <w:lvlText w:val="%5."/>
      <w:lvlJc w:val="right"/>
      <w:pPr>
        <w:tabs>
          <w:tab w:val="num" w:pos="2835"/>
        </w:tabs>
        <w:ind w:left="2835" w:hanging="360"/>
      </w:pPr>
    </w:lvl>
    <w:lvl w:ilvl="5" w:tplc="42DC7468" w:tentative="1">
      <w:start w:val="1"/>
      <w:numFmt w:val="lowerRoman"/>
      <w:lvlText w:val="%6."/>
      <w:lvlJc w:val="right"/>
      <w:pPr>
        <w:tabs>
          <w:tab w:val="num" w:pos="3555"/>
        </w:tabs>
        <w:ind w:left="3555" w:hanging="360"/>
      </w:pPr>
    </w:lvl>
    <w:lvl w:ilvl="6" w:tplc="17B27078" w:tentative="1">
      <w:start w:val="1"/>
      <w:numFmt w:val="lowerRoman"/>
      <w:lvlText w:val="%7."/>
      <w:lvlJc w:val="right"/>
      <w:pPr>
        <w:tabs>
          <w:tab w:val="num" w:pos="4275"/>
        </w:tabs>
        <w:ind w:left="4275" w:hanging="360"/>
      </w:pPr>
    </w:lvl>
    <w:lvl w:ilvl="7" w:tplc="4F04DE26" w:tentative="1">
      <w:start w:val="1"/>
      <w:numFmt w:val="lowerRoman"/>
      <w:lvlText w:val="%8."/>
      <w:lvlJc w:val="right"/>
      <w:pPr>
        <w:tabs>
          <w:tab w:val="num" w:pos="4995"/>
        </w:tabs>
        <w:ind w:left="4995" w:hanging="360"/>
      </w:pPr>
    </w:lvl>
    <w:lvl w:ilvl="8" w:tplc="E05CE114" w:tentative="1">
      <w:start w:val="1"/>
      <w:numFmt w:val="lowerRoman"/>
      <w:lvlText w:val="%9."/>
      <w:lvlJc w:val="right"/>
      <w:pPr>
        <w:tabs>
          <w:tab w:val="num" w:pos="5715"/>
        </w:tabs>
        <w:ind w:left="5715" w:hanging="360"/>
      </w:pPr>
    </w:lvl>
  </w:abstractNum>
  <w:abstractNum w:abstractNumId="13">
    <w:nsid w:val="35C34649"/>
    <w:multiLevelType w:val="hybridMultilevel"/>
    <w:tmpl w:val="52726C70"/>
    <w:lvl w:ilvl="0" w:tplc="99F6DC18">
      <w:start w:val="1"/>
      <w:numFmt w:val="bullet"/>
      <w:lvlText w:val=""/>
      <w:lvlJc w:val="left"/>
      <w:pPr>
        <w:tabs>
          <w:tab w:val="num" w:pos="-187"/>
        </w:tabs>
        <w:ind w:left="-187" w:hanging="360"/>
      </w:pPr>
      <w:rPr>
        <w:rFonts w:ascii="Wingdings" w:hAnsi="Wingdings" w:hint="default"/>
      </w:rPr>
    </w:lvl>
    <w:lvl w:ilvl="1" w:tplc="113EE0C4" w:tentative="1">
      <w:start w:val="1"/>
      <w:numFmt w:val="bullet"/>
      <w:lvlText w:val="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</w:rPr>
    </w:lvl>
    <w:lvl w:ilvl="2" w:tplc="42366F6A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9D486654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4" w:tplc="15607430" w:tentative="1">
      <w:start w:val="1"/>
      <w:numFmt w:val="bullet"/>
      <w:lvlText w:val=""/>
      <w:lvlJc w:val="left"/>
      <w:pPr>
        <w:tabs>
          <w:tab w:val="num" w:pos="2693"/>
        </w:tabs>
        <w:ind w:left="2693" w:hanging="360"/>
      </w:pPr>
      <w:rPr>
        <w:rFonts w:ascii="Wingdings" w:hAnsi="Wingdings" w:hint="default"/>
      </w:rPr>
    </w:lvl>
    <w:lvl w:ilvl="5" w:tplc="D5C220A6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E4B80A64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7" w:tplc="0A2CAE42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8" w:tplc="A3E28EDA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14">
    <w:nsid w:val="46F317A3"/>
    <w:multiLevelType w:val="hybridMultilevel"/>
    <w:tmpl w:val="F280C174"/>
    <w:lvl w:ilvl="0" w:tplc="3BB029FC">
      <w:start w:val="1"/>
      <w:numFmt w:val="lowerRoman"/>
      <w:lvlText w:val="%1."/>
      <w:lvlJc w:val="right"/>
      <w:pPr>
        <w:tabs>
          <w:tab w:val="num" w:pos="-187"/>
        </w:tabs>
        <w:ind w:left="-187" w:hanging="360"/>
      </w:pPr>
    </w:lvl>
    <w:lvl w:ilvl="1" w:tplc="FBAA59DA" w:tentative="1">
      <w:start w:val="1"/>
      <w:numFmt w:val="lowerRoman"/>
      <w:lvlText w:val="%2."/>
      <w:lvlJc w:val="right"/>
      <w:pPr>
        <w:tabs>
          <w:tab w:val="num" w:pos="533"/>
        </w:tabs>
        <w:ind w:left="533" w:hanging="360"/>
      </w:pPr>
    </w:lvl>
    <w:lvl w:ilvl="2" w:tplc="5C9C51F6" w:tentative="1">
      <w:start w:val="1"/>
      <w:numFmt w:val="lowerRoman"/>
      <w:lvlText w:val="%3."/>
      <w:lvlJc w:val="right"/>
      <w:pPr>
        <w:tabs>
          <w:tab w:val="num" w:pos="1253"/>
        </w:tabs>
        <w:ind w:left="1253" w:hanging="360"/>
      </w:pPr>
    </w:lvl>
    <w:lvl w:ilvl="3" w:tplc="D10C4E54" w:tentative="1">
      <w:start w:val="1"/>
      <w:numFmt w:val="lowerRoman"/>
      <w:lvlText w:val="%4."/>
      <w:lvlJc w:val="right"/>
      <w:pPr>
        <w:tabs>
          <w:tab w:val="num" w:pos="1973"/>
        </w:tabs>
        <w:ind w:left="1973" w:hanging="360"/>
      </w:pPr>
    </w:lvl>
    <w:lvl w:ilvl="4" w:tplc="60FC3F32" w:tentative="1">
      <w:start w:val="1"/>
      <w:numFmt w:val="lowerRoman"/>
      <w:lvlText w:val="%5."/>
      <w:lvlJc w:val="right"/>
      <w:pPr>
        <w:tabs>
          <w:tab w:val="num" w:pos="2693"/>
        </w:tabs>
        <w:ind w:left="2693" w:hanging="360"/>
      </w:pPr>
    </w:lvl>
    <w:lvl w:ilvl="5" w:tplc="CD90B8BA" w:tentative="1">
      <w:start w:val="1"/>
      <w:numFmt w:val="lowerRoman"/>
      <w:lvlText w:val="%6."/>
      <w:lvlJc w:val="right"/>
      <w:pPr>
        <w:tabs>
          <w:tab w:val="num" w:pos="3413"/>
        </w:tabs>
        <w:ind w:left="3413" w:hanging="360"/>
      </w:pPr>
    </w:lvl>
    <w:lvl w:ilvl="6" w:tplc="3EB631B8" w:tentative="1">
      <w:start w:val="1"/>
      <w:numFmt w:val="lowerRoman"/>
      <w:lvlText w:val="%7."/>
      <w:lvlJc w:val="right"/>
      <w:pPr>
        <w:tabs>
          <w:tab w:val="num" w:pos="4133"/>
        </w:tabs>
        <w:ind w:left="4133" w:hanging="360"/>
      </w:pPr>
    </w:lvl>
    <w:lvl w:ilvl="7" w:tplc="AC90A0BE" w:tentative="1">
      <w:start w:val="1"/>
      <w:numFmt w:val="lowerRoman"/>
      <w:lvlText w:val="%8."/>
      <w:lvlJc w:val="right"/>
      <w:pPr>
        <w:tabs>
          <w:tab w:val="num" w:pos="4853"/>
        </w:tabs>
        <w:ind w:left="4853" w:hanging="360"/>
      </w:pPr>
    </w:lvl>
    <w:lvl w:ilvl="8" w:tplc="218C61CE" w:tentative="1">
      <w:start w:val="1"/>
      <w:numFmt w:val="lowerRoman"/>
      <w:lvlText w:val="%9."/>
      <w:lvlJc w:val="right"/>
      <w:pPr>
        <w:tabs>
          <w:tab w:val="num" w:pos="5573"/>
        </w:tabs>
        <w:ind w:left="5573" w:hanging="360"/>
      </w:pPr>
    </w:lvl>
  </w:abstractNum>
  <w:abstractNum w:abstractNumId="15">
    <w:nsid w:val="4CEA7065"/>
    <w:multiLevelType w:val="hybridMultilevel"/>
    <w:tmpl w:val="7C8EEDC6"/>
    <w:lvl w:ilvl="0" w:tplc="44090005">
      <w:start w:val="1"/>
      <w:numFmt w:val="bullet"/>
      <w:lvlText w:val=""/>
      <w:lvlJc w:val="left"/>
      <w:pPr>
        <w:ind w:left="-18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6">
    <w:nsid w:val="4D993AEE"/>
    <w:multiLevelType w:val="hybridMultilevel"/>
    <w:tmpl w:val="E56618E6"/>
    <w:lvl w:ilvl="0" w:tplc="7EE8205E">
      <w:start w:val="1"/>
      <w:numFmt w:val="bullet"/>
      <w:lvlText w:val="-"/>
      <w:lvlJc w:val="left"/>
      <w:pPr>
        <w:tabs>
          <w:tab w:val="num" w:pos="-187"/>
        </w:tabs>
        <w:ind w:left="-187" w:hanging="360"/>
      </w:pPr>
      <w:rPr>
        <w:rFonts w:ascii="Calibri" w:hAnsi="Calibri" w:hint="default"/>
      </w:rPr>
    </w:lvl>
    <w:lvl w:ilvl="1" w:tplc="156E64F0" w:tentative="1">
      <w:start w:val="1"/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Calibri" w:hAnsi="Calibri" w:hint="default"/>
      </w:rPr>
    </w:lvl>
    <w:lvl w:ilvl="2" w:tplc="BA026BDE" w:tentative="1">
      <w:start w:val="1"/>
      <w:numFmt w:val="bullet"/>
      <w:lvlText w:val="-"/>
      <w:lvlJc w:val="left"/>
      <w:pPr>
        <w:tabs>
          <w:tab w:val="num" w:pos="1253"/>
        </w:tabs>
        <w:ind w:left="1253" w:hanging="360"/>
      </w:pPr>
      <w:rPr>
        <w:rFonts w:ascii="Calibri" w:hAnsi="Calibri" w:hint="default"/>
      </w:rPr>
    </w:lvl>
    <w:lvl w:ilvl="3" w:tplc="A1001874" w:tentative="1">
      <w:start w:val="1"/>
      <w:numFmt w:val="bullet"/>
      <w:lvlText w:val="-"/>
      <w:lvlJc w:val="left"/>
      <w:pPr>
        <w:tabs>
          <w:tab w:val="num" w:pos="1973"/>
        </w:tabs>
        <w:ind w:left="1973" w:hanging="360"/>
      </w:pPr>
      <w:rPr>
        <w:rFonts w:ascii="Calibri" w:hAnsi="Calibri" w:hint="default"/>
      </w:rPr>
    </w:lvl>
    <w:lvl w:ilvl="4" w:tplc="9D6234EA" w:tentative="1">
      <w:start w:val="1"/>
      <w:numFmt w:val="bullet"/>
      <w:lvlText w:val="-"/>
      <w:lvlJc w:val="left"/>
      <w:pPr>
        <w:tabs>
          <w:tab w:val="num" w:pos="2693"/>
        </w:tabs>
        <w:ind w:left="2693" w:hanging="360"/>
      </w:pPr>
      <w:rPr>
        <w:rFonts w:ascii="Calibri" w:hAnsi="Calibri" w:hint="default"/>
      </w:rPr>
    </w:lvl>
    <w:lvl w:ilvl="5" w:tplc="7C16F934" w:tentative="1">
      <w:start w:val="1"/>
      <w:numFmt w:val="bullet"/>
      <w:lvlText w:val="-"/>
      <w:lvlJc w:val="left"/>
      <w:pPr>
        <w:tabs>
          <w:tab w:val="num" w:pos="3413"/>
        </w:tabs>
        <w:ind w:left="3413" w:hanging="360"/>
      </w:pPr>
      <w:rPr>
        <w:rFonts w:ascii="Calibri" w:hAnsi="Calibri" w:hint="default"/>
      </w:rPr>
    </w:lvl>
    <w:lvl w:ilvl="6" w:tplc="E9F876F8" w:tentative="1">
      <w:start w:val="1"/>
      <w:numFmt w:val="bullet"/>
      <w:lvlText w:val="-"/>
      <w:lvlJc w:val="left"/>
      <w:pPr>
        <w:tabs>
          <w:tab w:val="num" w:pos="4133"/>
        </w:tabs>
        <w:ind w:left="4133" w:hanging="360"/>
      </w:pPr>
      <w:rPr>
        <w:rFonts w:ascii="Calibri" w:hAnsi="Calibri" w:hint="default"/>
      </w:rPr>
    </w:lvl>
    <w:lvl w:ilvl="7" w:tplc="704EFB64" w:tentative="1">
      <w:start w:val="1"/>
      <w:numFmt w:val="bullet"/>
      <w:lvlText w:val="-"/>
      <w:lvlJc w:val="left"/>
      <w:pPr>
        <w:tabs>
          <w:tab w:val="num" w:pos="4853"/>
        </w:tabs>
        <w:ind w:left="4853" w:hanging="360"/>
      </w:pPr>
      <w:rPr>
        <w:rFonts w:ascii="Calibri" w:hAnsi="Calibri" w:hint="default"/>
      </w:rPr>
    </w:lvl>
    <w:lvl w:ilvl="8" w:tplc="EC1CAEDE" w:tentative="1">
      <w:start w:val="1"/>
      <w:numFmt w:val="bullet"/>
      <w:lvlText w:val="-"/>
      <w:lvlJc w:val="left"/>
      <w:pPr>
        <w:tabs>
          <w:tab w:val="num" w:pos="5573"/>
        </w:tabs>
        <w:ind w:left="5573" w:hanging="360"/>
      </w:pPr>
      <w:rPr>
        <w:rFonts w:ascii="Calibri" w:hAnsi="Calibri" w:hint="default"/>
      </w:rPr>
    </w:lvl>
  </w:abstractNum>
  <w:abstractNum w:abstractNumId="17">
    <w:nsid w:val="4DBF66D0"/>
    <w:multiLevelType w:val="hybridMultilevel"/>
    <w:tmpl w:val="2A30F038"/>
    <w:lvl w:ilvl="0" w:tplc="2224335A">
      <w:start w:val="1"/>
      <w:numFmt w:val="bullet"/>
      <w:lvlText w:val=""/>
      <w:lvlJc w:val="left"/>
      <w:pPr>
        <w:tabs>
          <w:tab w:val="num" w:pos="-224"/>
        </w:tabs>
        <w:ind w:left="-224" w:hanging="360"/>
      </w:pPr>
      <w:rPr>
        <w:rFonts w:ascii="Wingdings" w:hAnsi="Wingdings" w:hint="default"/>
      </w:rPr>
    </w:lvl>
    <w:lvl w:ilvl="1" w:tplc="768AFDBC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2" w:tplc="AE08E8EE" w:tentative="1">
      <w:start w:val="1"/>
      <w:numFmt w:val="bullet"/>
      <w:lvlText w:val=""/>
      <w:lvlJc w:val="left"/>
      <w:pPr>
        <w:tabs>
          <w:tab w:val="num" w:pos="1216"/>
        </w:tabs>
        <w:ind w:left="1216" w:hanging="360"/>
      </w:pPr>
      <w:rPr>
        <w:rFonts w:ascii="Wingdings" w:hAnsi="Wingdings" w:hint="default"/>
      </w:rPr>
    </w:lvl>
    <w:lvl w:ilvl="3" w:tplc="A5EA7F18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4" w:tplc="1BC47976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5" w:tplc="1E7AA3D0" w:tentative="1">
      <w:start w:val="1"/>
      <w:numFmt w:val="bullet"/>
      <w:lvlText w:val=""/>
      <w:lvlJc w:val="left"/>
      <w:pPr>
        <w:tabs>
          <w:tab w:val="num" w:pos="3376"/>
        </w:tabs>
        <w:ind w:left="3376" w:hanging="360"/>
      </w:pPr>
      <w:rPr>
        <w:rFonts w:ascii="Wingdings" w:hAnsi="Wingdings" w:hint="default"/>
      </w:rPr>
    </w:lvl>
    <w:lvl w:ilvl="6" w:tplc="FD122830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  <w:lvl w:ilvl="7" w:tplc="067C3448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8" w:tplc="206E7E3A" w:tentative="1">
      <w:start w:val="1"/>
      <w:numFmt w:val="bullet"/>
      <w:lvlText w:val=""/>
      <w:lvlJc w:val="left"/>
      <w:pPr>
        <w:tabs>
          <w:tab w:val="num" w:pos="5536"/>
        </w:tabs>
        <w:ind w:left="5536" w:hanging="360"/>
      </w:pPr>
      <w:rPr>
        <w:rFonts w:ascii="Wingdings" w:hAnsi="Wingdings" w:hint="default"/>
      </w:rPr>
    </w:lvl>
  </w:abstractNum>
  <w:abstractNum w:abstractNumId="18">
    <w:nsid w:val="4F8971A2"/>
    <w:multiLevelType w:val="hybridMultilevel"/>
    <w:tmpl w:val="4BDEDA5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96F64"/>
    <w:multiLevelType w:val="hybridMultilevel"/>
    <w:tmpl w:val="471A28FE"/>
    <w:lvl w:ilvl="0" w:tplc="FA9484C0">
      <w:start w:val="1"/>
      <w:numFmt w:val="bullet"/>
      <w:lvlText w:val="•"/>
      <w:lvlJc w:val="left"/>
      <w:pPr>
        <w:tabs>
          <w:tab w:val="num" w:pos="-187"/>
        </w:tabs>
        <w:ind w:left="-187" w:hanging="360"/>
      </w:pPr>
      <w:rPr>
        <w:rFonts w:ascii="Arial" w:hAnsi="Arial" w:hint="default"/>
      </w:rPr>
    </w:lvl>
    <w:lvl w:ilvl="1" w:tplc="2BD4CB26" w:tentative="1">
      <w:start w:val="1"/>
      <w:numFmt w:val="bullet"/>
      <w:lvlText w:val="•"/>
      <w:lvlJc w:val="left"/>
      <w:pPr>
        <w:tabs>
          <w:tab w:val="num" w:pos="533"/>
        </w:tabs>
        <w:ind w:left="533" w:hanging="360"/>
      </w:pPr>
      <w:rPr>
        <w:rFonts w:ascii="Arial" w:hAnsi="Arial" w:hint="default"/>
      </w:rPr>
    </w:lvl>
    <w:lvl w:ilvl="2" w:tplc="0A281C54" w:tentative="1">
      <w:start w:val="1"/>
      <w:numFmt w:val="bullet"/>
      <w:lvlText w:val="•"/>
      <w:lvlJc w:val="left"/>
      <w:pPr>
        <w:tabs>
          <w:tab w:val="num" w:pos="1253"/>
        </w:tabs>
        <w:ind w:left="1253" w:hanging="360"/>
      </w:pPr>
      <w:rPr>
        <w:rFonts w:ascii="Arial" w:hAnsi="Arial" w:hint="default"/>
      </w:rPr>
    </w:lvl>
    <w:lvl w:ilvl="3" w:tplc="455EA2D4" w:tentative="1">
      <w:start w:val="1"/>
      <w:numFmt w:val="bullet"/>
      <w:lvlText w:val="•"/>
      <w:lvlJc w:val="left"/>
      <w:pPr>
        <w:tabs>
          <w:tab w:val="num" w:pos="1973"/>
        </w:tabs>
        <w:ind w:left="1973" w:hanging="360"/>
      </w:pPr>
      <w:rPr>
        <w:rFonts w:ascii="Arial" w:hAnsi="Arial" w:hint="default"/>
      </w:rPr>
    </w:lvl>
    <w:lvl w:ilvl="4" w:tplc="515EDDF4" w:tentative="1">
      <w:start w:val="1"/>
      <w:numFmt w:val="bullet"/>
      <w:lvlText w:val="•"/>
      <w:lvlJc w:val="left"/>
      <w:pPr>
        <w:tabs>
          <w:tab w:val="num" w:pos="2693"/>
        </w:tabs>
        <w:ind w:left="2693" w:hanging="360"/>
      </w:pPr>
      <w:rPr>
        <w:rFonts w:ascii="Arial" w:hAnsi="Arial" w:hint="default"/>
      </w:rPr>
    </w:lvl>
    <w:lvl w:ilvl="5" w:tplc="60E00284" w:tentative="1">
      <w:start w:val="1"/>
      <w:numFmt w:val="bullet"/>
      <w:lvlText w:val="•"/>
      <w:lvlJc w:val="left"/>
      <w:pPr>
        <w:tabs>
          <w:tab w:val="num" w:pos="3413"/>
        </w:tabs>
        <w:ind w:left="3413" w:hanging="360"/>
      </w:pPr>
      <w:rPr>
        <w:rFonts w:ascii="Arial" w:hAnsi="Arial" w:hint="default"/>
      </w:rPr>
    </w:lvl>
    <w:lvl w:ilvl="6" w:tplc="D330932E" w:tentative="1">
      <w:start w:val="1"/>
      <w:numFmt w:val="bullet"/>
      <w:lvlText w:val="•"/>
      <w:lvlJc w:val="left"/>
      <w:pPr>
        <w:tabs>
          <w:tab w:val="num" w:pos="4133"/>
        </w:tabs>
        <w:ind w:left="4133" w:hanging="360"/>
      </w:pPr>
      <w:rPr>
        <w:rFonts w:ascii="Arial" w:hAnsi="Arial" w:hint="default"/>
      </w:rPr>
    </w:lvl>
    <w:lvl w:ilvl="7" w:tplc="B18CD50C" w:tentative="1">
      <w:start w:val="1"/>
      <w:numFmt w:val="bullet"/>
      <w:lvlText w:val="•"/>
      <w:lvlJc w:val="left"/>
      <w:pPr>
        <w:tabs>
          <w:tab w:val="num" w:pos="4853"/>
        </w:tabs>
        <w:ind w:left="4853" w:hanging="360"/>
      </w:pPr>
      <w:rPr>
        <w:rFonts w:ascii="Arial" w:hAnsi="Arial" w:hint="default"/>
      </w:rPr>
    </w:lvl>
    <w:lvl w:ilvl="8" w:tplc="EF425A42" w:tentative="1">
      <w:start w:val="1"/>
      <w:numFmt w:val="bullet"/>
      <w:lvlText w:val="•"/>
      <w:lvlJc w:val="left"/>
      <w:pPr>
        <w:tabs>
          <w:tab w:val="num" w:pos="5573"/>
        </w:tabs>
        <w:ind w:left="5573" w:hanging="360"/>
      </w:pPr>
      <w:rPr>
        <w:rFonts w:ascii="Arial" w:hAnsi="Arial" w:hint="default"/>
      </w:rPr>
    </w:lvl>
  </w:abstractNum>
  <w:abstractNum w:abstractNumId="20">
    <w:nsid w:val="536F01E0"/>
    <w:multiLevelType w:val="hybridMultilevel"/>
    <w:tmpl w:val="4E44DE24"/>
    <w:lvl w:ilvl="0" w:tplc="C12C67DA">
      <w:start w:val="1"/>
      <w:numFmt w:val="bullet"/>
      <w:lvlText w:val="-"/>
      <w:lvlJc w:val="left"/>
      <w:pPr>
        <w:tabs>
          <w:tab w:val="num" w:pos="-187"/>
        </w:tabs>
        <w:ind w:left="-187" w:hanging="360"/>
      </w:pPr>
      <w:rPr>
        <w:rFonts w:ascii="Calibri" w:hAnsi="Calibri" w:hint="default"/>
      </w:rPr>
    </w:lvl>
    <w:lvl w:ilvl="1" w:tplc="A858B2E0" w:tentative="1">
      <w:start w:val="1"/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Calibri" w:hAnsi="Calibri" w:hint="default"/>
      </w:rPr>
    </w:lvl>
    <w:lvl w:ilvl="2" w:tplc="E58E1AEC" w:tentative="1">
      <w:start w:val="1"/>
      <w:numFmt w:val="bullet"/>
      <w:lvlText w:val="-"/>
      <w:lvlJc w:val="left"/>
      <w:pPr>
        <w:tabs>
          <w:tab w:val="num" w:pos="1253"/>
        </w:tabs>
        <w:ind w:left="1253" w:hanging="360"/>
      </w:pPr>
      <w:rPr>
        <w:rFonts w:ascii="Calibri" w:hAnsi="Calibri" w:hint="default"/>
      </w:rPr>
    </w:lvl>
    <w:lvl w:ilvl="3" w:tplc="164EFBB8" w:tentative="1">
      <w:start w:val="1"/>
      <w:numFmt w:val="bullet"/>
      <w:lvlText w:val="-"/>
      <w:lvlJc w:val="left"/>
      <w:pPr>
        <w:tabs>
          <w:tab w:val="num" w:pos="1973"/>
        </w:tabs>
        <w:ind w:left="1973" w:hanging="360"/>
      </w:pPr>
      <w:rPr>
        <w:rFonts w:ascii="Calibri" w:hAnsi="Calibri" w:hint="default"/>
      </w:rPr>
    </w:lvl>
    <w:lvl w:ilvl="4" w:tplc="534E6AC4" w:tentative="1">
      <w:start w:val="1"/>
      <w:numFmt w:val="bullet"/>
      <w:lvlText w:val="-"/>
      <w:lvlJc w:val="left"/>
      <w:pPr>
        <w:tabs>
          <w:tab w:val="num" w:pos="2693"/>
        </w:tabs>
        <w:ind w:left="2693" w:hanging="360"/>
      </w:pPr>
      <w:rPr>
        <w:rFonts w:ascii="Calibri" w:hAnsi="Calibri" w:hint="default"/>
      </w:rPr>
    </w:lvl>
    <w:lvl w:ilvl="5" w:tplc="620E3164" w:tentative="1">
      <w:start w:val="1"/>
      <w:numFmt w:val="bullet"/>
      <w:lvlText w:val="-"/>
      <w:lvlJc w:val="left"/>
      <w:pPr>
        <w:tabs>
          <w:tab w:val="num" w:pos="3413"/>
        </w:tabs>
        <w:ind w:left="3413" w:hanging="360"/>
      </w:pPr>
      <w:rPr>
        <w:rFonts w:ascii="Calibri" w:hAnsi="Calibri" w:hint="default"/>
      </w:rPr>
    </w:lvl>
    <w:lvl w:ilvl="6" w:tplc="4F3E66EC" w:tentative="1">
      <w:start w:val="1"/>
      <w:numFmt w:val="bullet"/>
      <w:lvlText w:val="-"/>
      <w:lvlJc w:val="left"/>
      <w:pPr>
        <w:tabs>
          <w:tab w:val="num" w:pos="4133"/>
        </w:tabs>
        <w:ind w:left="4133" w:hanging="360"/>
      </w:pPr>
      <w:rPr>
        <w:rFonts w:ascii="Calibri" w:hAnsi="Calibri" w:hint="default"/>
      </w:rPr>
    </w:lvl>
    <w:lvl w:ilvl="7" w:tplc="E068A452" w:tentative="1">
      <w:start w:val="1"/>
      <w:numFmt w:val="bullet"/>
      <w:lvlText w:val="-"/>
      <w:lvlJc w:val="left"/>
      <w:pPr>
        <w:tabs>
          <w:tab w:val="num" w:pos="4853"/>
        </w:tabs>
        <w:ind w:left="4853" w:hanging="360"/>
      </w:pPr>
      <w:rPr>
        <w:rFonts w:ascii="Calibri" w:hAnsi="Calibri" w:hint="default"/>
      </w:rPr>
    </w:lvl>
    <w:lvl w:ilvl="8" w:tplc="763C81AC" w:tentative="1">
      <w:start w:val="1"/>
      <w:numFmt w:val="bullet"/>
      <w:lvlText w:val="-"/>
      <w:lvlJc w:val="left"/>
      <w:pPr>
        <w:tabs>
          <w:tab w:val="num" w:pos="5573"/>
        </w:tabs>
        <w:ind w:left="5573" w:hanging="360"/>
      </w:pPr>
      <w:rPr>
        <w:rFonts w:ascii="Calibri" w:hAnsi="Calibri" w:hint="default"/>
      </w:rPr>
    </w:lvl>
  </w:abstractNum>
  <w:abstractNum w:abstractNumId="21">
    <w:nsid w:val="54C31403"/>
    <w:multiLevelType w:val="hybridMultilevel"/>
    <w:tmpl w:val="D53E5234"/>
    <w:lvl w:ilvl="0" w:tplc="FC4A4542">
      <w:start w:val="1"/>
      <w:numFmt w:val="bullet"/>
      <w:lvlText w:val="-"/>
      <w:lvlJc w:val="left"/>
      <w:pPr>
        <w:tabs>
          <w:tab w:val="num" w:pos="-187"/>
        </w:tabs>
        <w:ind w:left="-187" w:hanging="360"/>
      </w:pPr>
      <w:rPr>
        <w:rFonts w:ascii="Calibri" w:hAnsi="Calibri" w:hint="default"/>
      </w:rPr>
    </w:lvl>
    <w:lvl w:ilvl="1" w:tplc="3FECB622" w:tentative="1">
      <w:start w:val="1"/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Calibri" w:hAnsi="Calibri" w:hint="default"/>
      </w:rPr>
    </w:lvl>
    <w:lvl w:ilvl="2" w:tplc="B7E43DE0" w:tentative="1">
      <w:start w:val="1"/>
      <w:numFmt w:val="bullet"/>
      <w:lvlText w:val="-"/>
      <w:lvlJc w:val="left"/>
      <w:pPr>
        <w:tabs>
          <w:tab w:val="num" w:pos="1253"/>
        </w:tabs>
        <w:ind w:left="1253" w:hanging="360"/>
      </w:pPr>
      <w:rPr>
        <w:rFonts w:ascii="Calibri" w:hAnsi="Calibri" w:hint="default"/>
      </w:rPr>
    </w:lvl>
    <w:lvl w:ilvl="3" w:tplc="26143B46" w:tentative="1">
      <w:start w:val="1"/>
      <w:numFmt w:val="bullet"/>
      <w:lvlText w:val="-"/>
      <w:lvlJc w:val="left"/>
      <w:pPr>
        <w:tabs>
          <w:tab w:val="num" w:pos="1973"/>
        </w:tabs>
        <w:ind w:left="1973" w:hanging="360"/>
      </w:pPr>
      <w:rPr>
        <w:rFonts w:ascii="Calibri" w:hAnsi="Calibri" w:hint="default"/>
      </w:rPr>
    </w:lvl>
    <w:lvl w:ilvl="4" w:tplc="4CD4AF30" w:tentative="1">
      <w:start w:val="1"/>
      <w:numFmt w:val="bullet"/>
      <w:lvlText w:val="-"/>
      <w:lvlJc w:val="left"/>
      <w:pPr>
        <w:tabs>
          <w:tab w:val="num" w:pos="2693"/>
        </w:tabs>
        <w:ind w:left="2693" w:hanging="360"/>
      </w:pPr>
      <w:rPr>
        <w:rFonts w:ascii="Calibri" w:hAnsi="Calibri" w:hint="default"/>
      </w:rPr>
    </w:lvl>
    <w:lvl w:ilvl="5" w:tplc="701EA278" w:tentative="1">
      <w:start w:val="1"/>
      <w:numFmt w:val="bullet"/>
      <w:lvlText w:val="-"/>
      <w:lvlJc w:val="left"/>
      <w:pPr>
        <w:tabs>
          <w:tab w:val="num" w:pos="3413"/>
        </w:tabs>
        <w:ind w:left="3413" w:hanging="360"/>
      </w:pPr>
      <w:rPr>
        <w:rFonts w:ascii="Calibri" w:hAnsi="Calibri" w:hint="default"/>
      </w:rPr>
    </w:lvl>
    <w:lvl w:ilvl="6" w:tplc="4546EF98" w:tentative="1">
      <w:start w:val="1"/>
      <w:numFmt w:val="bullet"/>
      <w:lvlText w:val="-"/>
      <w:lvlJc w:val="left"/>
      <w:pPr>
        <w:tabs>
          <w:tab w:val="num" w:pos="4133"/>
        </w:tabs>
        <w:ind w:left="4133" w:hanging="360"/>
      </w:pPr>
      <w:rPr>
        <w:rFonts w:ascii="Calibri" w:hAnsi="Calibri" w:hint="default"/>
      </w:rPr>
    </w:lvl>
    <w:lvl w:ilvl="7" w:tplc="47E447B0" w:tentative="1">
      <w:start w:val="1"/>
      <w:numFmt w:val="bullet"/>
      <w:lvlText w:val="-"/>
      <w:lvlJc w:val="left"/>
      <w:pPr>
        <w:tabs>
          <w:tab w:val="num" w:pos="4853"/>
        </w:tabs>
        <w:ind w:left="4853" w:hanging="360"/>
      </w:pPr>
      <w:rPr>
        <w:rFonts w:ascii="Calibri" w:hAnsi="Calibri" w:hint="default"/>
      </w:rPr>
    </w:lvl>
    <w:lvl w:ilvl="8" w:tplc="A4921530" w:tentative="1">
      <w:start w:val="1"/>
      <w:numFmt w:val="bullet"/>
      <w:lvlText w:val="-"/>
      <w:lvlJc w:val="left"/>
      <w:pPr>
        <w:tabs>
          <w:tab w:val="num" w:pos="5573"/>
        </w:tabs>
        <w:ind w:left="5573" w:hanging="360"/>
      </w:pPr>
      <w:rPr>
        <w:rFonts w:ascii="Calibri" w:hAnsi="Calibri" w:hint="default"/>
      </w:rPr>
    </w:lvl>
  </w:abstractNum>
  <w:abstractNum w:abstractNumId="22">
    <w:nsid w:val="5F742C99"/>
    <w:multiLevelType w:val="hybridMultilevel"/>
    <w:tmpl w:val="404C30CA"/>
    <w:lvl w:ilvl="0" w:tplc="247AE00C">
      <w:start w:val="5"/>
      <w:numFmt w:val="lowerRoman"/>
      <w:lvlText w:val="%1."/>
      <w:lvlJc w:val="right"/>
      <w:pPr>
        <w:tabs>
          <w:tab w:val="num" w:pos="-74"/>
        </w:tabs>
        <w:ind w:left="-74" w:hanging="360"/>
      </w:pPr>
    </w:lvl>
    <w:lvl w:ilvl="1" w:tplc="D40E9B86" w:tentative="1">
      <w:start w:val="1"/>
      <w:numFmt w:val="lowerRoman"/>
      <w:lvlText w:val="%2."/>
      <w:lvlJc w:val="right"/>
      <w:pPr>
        <w:tabs>
          <w:tab w:val="num" w:pos="646"/>
        </w:tabs>
        <w:ind w:left="646" w:hanging="360"/>
      </w:pPr>
    </w:lvl>
    <w:lvl w:ilvl="2" w:tplc="0DEC9A48" w:tentative="1">
      <w:start w:val="1"/>
      <w:numFmt w:val="lowerRoman"/>
      <w:lvlText w:val="%3."/>
      <w:lvlJc w:val="right"/>
      <w:pPr>
        <w:tabs>
          <w:tab w:val="num" w:pos="1366"/>
        </w:tabs>
        <w:ind w:left="1366" w:hanging="360"/>
      </w:pPr>
    </w:lvl>
    <w:lvl w:ilvl="3" w:tplc="3368A7B4" w:tentative="1">
      <w:start w:val="1"/>
      <w:numFmt w:val="lowerRoman"/>
      <w:lvlText w:val="%4."/>
      <w:lvlJc w:val="right"/>
      <w:pPr>
        <w:tabs>
          <w:tab w:val="num" w:pos="2086"/>
        </w:tabs>
        <w:ind w:left="2086" w:hanging="360"/>
      </w:pPr>
    </w:lvl>
    <w:lvl w:ilvl="4" w:tplc="2794A1DC" w:tentative="1">
      <w:start w:val="1"/>
      <w:numFmt w:val="lowerRoman"/>
      <w:lvlText w:val="%5."/>
      <w:lvlJc w:val="right"/>
      <w:pPr>
        <w:tabs>
          <w:tab w:val="num" w:pos="2806"/>
        </w:tabs>
        <w:ind w:left="2806" w:hanging="360"/>
      </w:pPr>
    </w:lvl>
    <w:lvl w:ilvl="5" w:tplc="F132ABDE" w:tentative="1">
      <w:start w:val="1"/>
      <w:numFmt w:val="lowerRoman"/>
      <w:lvlText w:val="%6."/>
      <w:lvlJc w:val="right"/>
      <w:pPr>
        <w:tabs>
          <w:tab w:val="num" w:pos="3526"/>
        </w:tabs>
        <w:ind w:left="3526" w:hanging="360"/>
      </w:pPr>
    </w:lvl>
    <w:lvl w:ilvl="6" w:tplc="F5CAE302" w:tentative="1">
      <w:start w:val="1"/>
      <w:numFmt w:val="lowerRoman"/>
      <w:lvlText w:val="%7."/>
      <w:lvlJc w:val="right"/>
      <w:pPr>
        <w:tabs>
          <w:tab w:val="num" w:pos="4246"/>
        </w:tabs>
        <w:ind w:left="4246" w:hanging="360"/>
      </w:pPr>
    </w:lvl>
    <w:lvl w:ilvl="7" w:tplc="882EE682" w:tentative="1">
      <w:start w:val="1"/>
      <w:numFmt w:val="lowerRoman"/>
      <w:lvlText w:val="%8."/>
      <w:lvlJc w:val="right"/>
      <w:pPr>
        <w:tabs>
          <w:tab w:val="num" w:pos="4966"/>
        </w:tabs>
        <w:ind w:left="4966" w:hanging="360"/>
      </w:pPr>
    </w:lvl>
    <w:lvl w:ilvl="8" w:tplc="8CCA9FE8" w:tentative="1">
      <w:start w:val="1"/>
      <w:numFmt w:val="lowerRoman"/>
      <w:lvlText w:val="%9."/>
      <w:lvlJc w:val="right"/>
      <w:pPr>
        <w:tabs>
          <w:tab w:val="num" w:pos="5686"/>
        </w:tabs>
        <w:ind w:left="5686" w:hanging="360"/>
      </w:pPr>
    </w:lvl>
  </w:abstractNum>
  <w:abstractNum w:abstractNumId="23">
    <w:nsid w:val="665E7B84"/>
    <w:multiLevelType w:val="hybridMultilevel"/>
    <w:tmpl w:val="B58ADE68"/>
    <w:lvl w:ilvl="0" w:tplc="ED8216E6">
      <w:start w:val="1"/>
      <w:numFmt w:val="bullet"/>
      <w:lvlText w:val="-"/>
      <w:lvlJc w:val="left"/>
      <w:pPr>
        <w:tabs>
          <w:tab w:val="num" w:pos="-187"/>
        </w:tabs>
        <w:ind w:left="-187" w:hanging="360"/>
      </w:pPr>
      <w:rPr>
        <w:rFonts w:ascii="Calibri" w:hAnsi="Calibri" w:hint="default"/>
      </w:rPr>
    </w:lvl>
    <w:lvl w:ilvl="1" w:tplc="C7BCFA36">
      <w:start w:val="1"/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Calibri" w:hAnsi="Calibri" w:hint="default"/>
      </w:rPr>
    </w:lvl>
    <w:lvl w:ilvl="2" w:tplc="9EE2E4EE" w:tentative="1">
      <w:start w:val="1"/>
      <w:numFmt w:val="bullet"/>
      <w:lvlText w:val="-"/>
      <w:lvlJc w:val="left"/>
      <w:pPr>
        <w:tabs>
          <w:tab w:val="num" w:pos="1253"/>
        </w:tabs>
        <w:ind w:left="1253" w:hanging="360"/>
      </w:pPr>
      <w:rPr>
        <w:rFonts w:ascii="Calibri" w:hAnsi="Calibri" w:hint="default"/>
      </w:rPr>
    </w:lvl>
    <w:lvl w:ilvl="3" w:tplc="FC667876" w:tentative="1">
      <w:start w:val="1"/>
      <w:numFmt w:val="bullet"/>
      <w:lvlText w:val="-"/>
      <w:lvlJc w:val="left"/>
      <w:pPr>
        <w:tabs>
          <w:tab w:val="num" w:pos="1973"/>
        </w:tabs>
        <w:ind w:left="1973" w:hanging="360"/>
      </w:pPr>
      <w:rPr>
        <w:rFonts w:ascii="Calibri" w:hAnsi="Calibri" w:hint="default"/>
      </w:rPr>
    </w:lvl>
    <w:lvl w:ilvl="4" w:tplc="A37A1CB6" w:tentative="1">
      <w:start w:val="1"/>
      <w:numFmt w:val="bullet"/>
      <w:lvlText w:val="-"/>
      <w:lvlJc w:val="left"/>
      <w:pPr>
        <w:tabs>
          <w:tab w:val="num" w:pos="2693"/>
        </w:tabs>
        <w:ind w:left="2693" w:hanging="360"/>
      </w:pPr>
      <w:rPr>
        <w:rFonts w:ascii="Calibri" w:hAnsi="Calibri" w:hint="default"/>
      </w:rPr>
    </w:lvl>
    <w:lvl w:ilvl="5" w:tplc="C3B48BA0" w:tentative="1">
      <w:start w:val="1"/>
      <w:numFmt w:val="bullet"/>
      <w:lvlText w:val="-"/>
      <w:lvlJc w:val="left"/>
      <w:pPr>
        <w:tabs>
          <w:tab w:val="num" w:pos="3413"/>
        </w:tabs>
        <w:ind w:left="3413" w:hanging="360"/>
      </w:pPr>
      <w:rPr>
        <w:rFonts w:ascii="Calibri" w:hAnsi="Calibri" w:hint="default"/>
      </w:rPr>
    </w:lvl>
    <w:lvl w:ilvl="6" w:tplc="EDDA6526" w:tentative="1">
      <w:start w:val="1"/>
      <w:numFmt w:val="bullet"/>
      <w:lvlText w:val="-"/>
      <w:lvlJc w:val="left"/>
      <w:pPr>
        <w:tabs>
          <w:tab w:val="num" w:pos="4133"/>
        </w:tabs>
        <w:ind w:left="4133" w:hanging="360"/>
      </w:pPr>
      <w:rPr>
        <w:rFonts w:ascii="Calibri" w:hAnsi="Calibri" w:hint="default"/>
      </w:rPr>
    </w:lvl>
    <w:lvl w:ilvl="7" w:tplc="C948889C" w:tentative="1">
      <w:start w:val="1"/>
      <w:numFmt w:val="bullet"/>
      <w:lvlText w:val="-"/>
      <w:lvlJc w:val="left"/>
      <w:pPr>
        <w:tabs>
          <w:tab w:val="num" w:pos="4853"/>
        </w:tabs>
        <w:ind w:left="4853" w:hanging="360"/>
      </w:pPr>
      <w:rPr>
        <w:rFonts w:ascii="Calibri" w:hAnsi="Calibri" w:hint="default"/>
      </w:rPr>
    </w:lvl>
    <w:lvl w:ilvl="8" w:tplc="3BC21426" w:tentative="1">
      <w:start w:val="1"/>
      <w:numFmt w:val="bullet"/>
      <w:lvlText w:val="-"/>
      <w:lvlJc w:val="left"/>
      <w:pPr>
        <w:tabs>
          <w:tab w:val="num" w:pos="5573"/>
        </w:tabs>
        <w:ind w:left="5573" w:hanging="360"/>
      </w:pPr>
      <w:rPr>
        <w:rFonts w:ascii="Calibri" w:hAnsi="Calibri" w:hint="default"/>
      </w:rPr>
    </w:lvl>
  </w:abstractNum>
  <w:abstractNum w:abstractNumId="24">
    <w:nsid w:val="683A3DE6"/>
    <w:multiLevelType w:val="hybridMultilevel"/>
    <w:tmpl w:val="C930E91A"/>
    <w:lvl w:ilvl="0" w:tplc="2F2892D4">
      <w:start w:val="1"/>
      <w:numFmt w:val="bullet"/>
      <w:lvlText w:val="•"/>
      <w:lvlJc w:val="left"/>
      <w:pPr>
        <w:tabs>
          <w:tab w:val="num" w:pos="-187"/>
        </w:tabs>
        <w:ind w:left="-187" w:hanging="360"/>
      </w:pPr>
      <w:rPr>
        <w:rFonts w:ascii="Arial" w:hAnsi="Arial" w:hint="default"/>
      </w:rPr>
    </w:lvl>
    <w:lvl w:ilvl="1" w:tplc="7A7A1E82" w:tentative="1">
      <w:start w:val="1"/>
      <w:numFmt w:val="bullet"/>
      <w:lvlText w:val="•"/>
      <w:lvlJc w:val="left"/>
      <w:pPr>
        <w:tabs>
          <w:tab w:val="num" w:pos="533"/>
        </w:tabs>
        <w:ind w:left="533" w:hanging="360"/>
      </w:pPr>
      <w:rPr>
        <w:rFonts w:ascii="Arial" w:hAnsi="Arial" w:hint="default"/>
      </w:rPr>
    </w:lvl>
    <w:lvl w:ilvl="2" w:tplc="B09CE46E" w:tentative="1">
      <w:start w:val="1"/>
      <w:numFmt w:val="bullet"/>
      <w:lvlText w:val="•"/>
      <w:lvlJc w:val="left"/>
      <w:pPr>
        <w:tabs>
          <w:tab w:val="num" w:pos="1253"/>
        </w:tabs>
        <w:ind w:left="1253" w:hanging="360"/>
      </w:pPr>
      <w:rPr>
        <w:rFonts w:ascii="Arial" w:hAnsi="Arial" w:hint="default"/>
      </w:rPr>
    </w:lvl>
    <w:lvl w:ilvl="3" w:tplc="EA903586" w:tentative="1">
      <w:start w:val="1"/>
      <w:numFmt w:val="bullet"/>
      <w:lvlText w:val="•"/>
      <w:lvlJc w:val="left"/>
      <w:pPr>
        <w:tabs>
          <w:tab w:val="num" w:pos="1973"/>
        </w:tabs>
        <w:ind w:left="1973" w:hanging="360"/>
      </w:pPr>
      <w:rPr>
        <w:rFonts w:ascii="Arial" w:hAnsi="Arial" w:hint="default"/>
      </w:rPr>
    </w:lvl>
    <w:lvl w:ilvl="4" w:tplc="D2523BD6" w:tentative="1">
      <w:start w:val="1"/>
      <w:numFmt w:val="bullet"/>
      <w:lvlText w:val="•"/>
      <w:lvlJc w:val="left"/>
      <w:pPr>
        <w:tabs>
          <w:tab w:val="num" w:pos="2693"/>
        </w:tabs>
        <w:ind w:left="2693" w:hanging="360"/>
      </w:pPr>
      <w:rPr>
        <w:rFonts w:ascii="Arial" w:hAnsi="Arial" w:hint="default"/>
      </w:rPr>
    </w:lvl>
    <w:lvl w:ilvl="5" w:tplc="E01AD526" w:tentative="1">
      <w:start w:val="1"/>
      <w:numFmt w:val="bullet"/>
      <w:lvlText w:val="•"/>
      <w:lvlJc w:val="left"/>
      <w:pPr>
        <w:tabs>
          <w:tab w:val="num" w:pos="3413"/>
        </w:tabs>
        <w:ind w:left="3413" w:hanging="360"/>
      </w:pPr>
      <w:rPr>
        <w:rFonts w:ascii="Arial" w:hAnsi="Arial" w:hint="default"/>
      </w:rPr>
    </w:lvl>
    <w:lvl w:ilvl="6" w:tplc="8B56C2C6" w:tentative="1">
      <w:start w:val="1"/>
      <w:numFmt w:val="bullet"/>
      <w:lvlText w:val="•"/>
      <w:lvlJc w:val="left"/>
      <w:pPr>
        <w:tabs>
          <w:tab w:val="num" w:pos="4133"/>
        </w:tabs>
        <w:ind w:left="4133" w:hanging="360"/>
      </w:pPr>
      <w:rPr>
        <w:rFonts w:ascii="Arial" w:hAnsi="Arial" w:hint="default"/>
      </w:rPr>
    </w:lvl>
    <w:lvl w:ilvl="7" w:tplc="D0A4DEB4" w:tentative="1">
      <w:start w:val="1"/>
      <w:numFmt w:val="bullet"/>
      <w:lvlText w:val="•"/>
      <w:lvlJc w:val="left"/>
      <w:pPr>
        <w:tabs>
          <w:tab w:val="num" w:pos="4853"/>
        </w:tabs>
        <w:ind w:left="4853" w:hanging="360"/>
      </w:pPr>
      <w:rPr>
        <w:rFonts w:ascii="Arial" w:hAnsi="Arial" w:hint="default"/>
      </w:rPr>
    </w:lvl>
    <w:lvl w:ilvl="8" w:tplc="2ED03AAA" w:tentative="1">
      <w:start w:val="1"/>
      <w:numFmt w:val="bullet"/>
      <w:lvlText w:val="•"/>
      <w:lvlJc w:val="left"/>
      <w:pPr>
        <w:tabs>
          <w:tab w:val="num" w:pos="5573"/>
        </w:tabs>
        <w:ind w:left="5573" w:hanging="360"/>
      </w:pPr>
      <w:rPr>
        <w:rFonts w:ascii="Arial" w:hAnsi="Arial" w:hint="default"/>
      </w:rPr>
    </w:lvl>
  </w:abstractNum>
  <w:abstractNum w:abstractNumId="25">
    <w:nsid w:val="6C8C045A"/>
    <w:multiLevelType w:val="hybridMultilevel"/>
    <w:tmpl w:val="3B966F6E"/>
    <w:lvl w:ilvl="0" w:tplc="48265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EAC094D"/>
    <w:multiLevelType w:val="hybridMultilevel"/>
    <w:tmpl w:val="F3BAD704"/>
    <w:lvl w:ilvl="0" w:tplc="33687A3A">
      <w:start w:val="1"/>
      <w:numFmt w:val="bullet"/>
      <w:lvlText w:val=""/>
      <w:lvlJc w:val="left"/>
      <w:pPr>
        <w:tabs>
          <w:tab w:val="num" w:pos="-1468"/>
        </w:tabs>
        <w:ind w:left="-1468" w:hanging="360"/>
      </w:pPr>
      <w:rPr>
        <w:rFonts w:ascii="Wingdings" w:hAnsi="Wingdings" w:hint="default"/>
      </w:rPr>
    </w:lvl>
    <w:lvl w:ilvl="1" w:tplc="9E908DF8" w:tentative="1">
      <w:start w:val="1"/>
      <w:numFmt w:val="bullet"/>
      <w:lvlText w:val=""/>
      <w:lvlJc w:val="left"/>
      <w:pPr>
        <w:tabs>
          <w:tab w:val="num" w:pos="-748"/>
        </w:tabs>
        <w:ind w:left="-748" w:hanging="360"/>
      </w:pPr>
      <w:rPr>
        <w:rFonts w:ascii="Wingdings" w:hAnsi="Wingdings" w:hint="default"/>
      </w:rPr>
    </w:lvl>
    <w:lvl w:ilvl="2" w:tplc="F2A42B1C" w:tentative="1">
      <w:start w:val="1"/>
      <w:numFmt w:val="bullet"/>
      <w:lvlText w:val=""/>
      <w:lvlJc w:val="left"/>
      <w:pPr>
        <w:tabs>
          <w:tab w:val="num" w:pos="-28"/>
        </w:tabs>
        <w:ind w:left="-28" w:hanging="360"/>
      </w:pPr>
      <w:rPr>
        <w:rFonts w:ascii="Wingdings" w:hAnsi="Wingdings" w:hint="default"/>
      </w:rPr>
    </w:lvl>
    <w:lvl w:ilvl="3" w:tplc="247E3890" w:tentative="1">
      <w:start w:val="1"/>
      <w:numFmt w:val="bullet"/>
      <w:lvlText w:val=""/>
      <w:lvlJc w:val="left"/>
      <w:pPr>
        <w:tabs>
          <w:tab w:val="num" w:pos="692"/>
        </w:tabs>
        <w:ind w:left="692" w:hanging="360"/>
      </w:pPr>
      <w:rPr>
        <w:rFonts w:ascii="Wingdings" w:hAnsi="Wingdings" w:hint="default"/>
      </w:rPr>
    </w:lvl>
    <w:lvl w:ilvl="4" w:tplc="772C6DF2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5" w:tplc="4E24425C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6" w:tplc="42B8D7F4" w:tentative="1">
      <w:start w:val="1"/>
      <w:numFmt w:val="bullet"/>
      <w:lvlText w:val=""/>
      <w:lvlJc w:val="left"/>
      <w:pPr>
        <w:tabs>
          <w:tab w:val="num" w:pos="2852"/>
        </w:tabs>
        <w:ind w:left="2852" w:hanging="360"/>
      </w:pPr>
      <w:rPr>
        <w:rFonts w:ascii="Wingdings" w:hAnsi="Wingdings" w:hint="default"/>
      </w:rPr>
    </w:lvl>
    <w:lvl w:ilvl="7" w:tplc="57E42C28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8" w:tplc="47BA2F3E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</w:abstractNum>
  <w:abstractNum w:abstractNumId="27">
    <w:nsid w:val="7CC73867"/>
    <w:multiLevelType w:val="hybridMultilevel"/>
    <w:tmpl w:val="0CF682B0"/>
    <w:lvl w:ilvl="0" w:tplc="0804E038">
      <w:start w:val="1"/>
      <w:numFmt w:val="lowerRoman"/>
      <w:lvlText w:val="%1."/>
      <w:lvlJc w:val="right"/>
      <w:pPr>
        <w:tabs>
          <w:tab w:val="num" w:pos="-187"/>
        </w:tabs>
        <w:ind w:left="-187" w:hanging="360"/>
      </w:pPr>
    </w:lvl>
    <w:lvl w:ilvl="1" w:tplc="55DC3F08" w:tentative="1">
      <w:start w:val="1"/>
      <w:numFmt w:val="lowerRoman"/>
      <w:lvlText w:val="%2."/>
      <w:lvlJc w:val="right"/>
      <w:pPr>
        <w:tabs>
          <w:tab w:val="num" w:pos="533"/>
        </w:tabs>
        <w:ind w:left="533" w:hanging="360"/>
      </w:pPr>
    </w:lvl>
    <w:lvl w:ilvl="2" w:tplc="7ECA796E" w:tentative="1">
      <w:start w:val="1"/>
      <w:numFmt w:val="lowerRoman"/>
      <w:lvlText w:val="%3."/>
      <w:lvlJc w:val="right"/>
      <w:pPr>
        <w:tabs>
          <w:tab w:val="num" w:pos="1253"/>
        </w:tabs>
        <w:ind w:left="1253" w:hanging="360"/>
      </w:pPr>
    </w:lvl>
    <w:lvl w:ilvl="3" w:tplc="CE2AAE1A" w:tentative="1">
      <w:start w:val="1"/>
      <w:numFmt w:val="lowerRoman"/>
      <w:lvlText w:val="%4."/>
      <w:lvlJc w:val="right"/>
      <w:pPr>
        <w:tabs>
          <w:tab w:val="num" w:pos="1973"/>
        </w:tabs>
        <w:ind w:left="1973" w:hanging="360"/>
      </w:pPr>
    </w:lvl>
    <w:lvl w:ilvl="4" w:tplc="98E2AE8E" w:tentative="1">
      <w:start w:val="1"/>
      <w:numFmt w:val="lowerRoman"/>
      <w:lvlText w:val="%5."/>
      <w:lvlJc w:val="right"/>
      <w:pPr>
        <w:tabs>
          <w:tab w:val="num" w:pos="2693"/>
        </w:tabs>
        <w:ind w:left="2693" w:hanging="360"/>
      </w:pPr>
    </w:lvl>
    <w:lvl w:ilvl="5" w:tplc="FD7E58E8" w:tentative="1">
      <w:start w:val="1"/>
      <w:numFmt w:val="lowerRoman"/>
      <w:lvlText w:val="%6."/>
      <w:lvlJc w:val="right"/>
      <w:pPr>
        <w:tabs>
          <w:tab w:val="num" w:pos="3413"/>
        </w:tabs>
        <w:ind w:left="3413" w:hanging="360"/>
      </w:pPr>
    </w:lvl>
    <w:lvl w:ilvl="6" w:tplc="1B061FBA" w:tentative="1">
      <w:start w:val="1"/>
      <w:numFmt w:val="lowerRoman"/>
      <w:lvlText w:val="%7."/>
      <w:lvlJc w:val="right"/>
      <w:pPr>
        <w:tabs>
          <w:tab w:val="num" w:pos="4133"/>
        </w:tabs>
        <w:ind w:left="4133" w:hanging="360"/>
      </w:pPr>
    </w:lvl>
    <w:lvl w:ilvl="7" w:tplc="9674757A" w:tentative="1">
      <w:start w:val="1"/>
      <w:numFmt w:val="lowerRoman"/>
      <w:lvlText w:val="%8."/>
      <w:lvlJc w:val="right"/>
      <w:pPr>
        <w:tabs>
          <w:tab w:val="num" w:pos="4853"/>
        </w:tabs>
        <w:ind w:left="4853" w:hanging="360"/>
      </w:pPr>
    </w:lvl>
    <w:lvl w:ilvl="8" w:tplc="4FEEF6D0" w:tentative="1">
      <w:start w:val="1"/>
      <w:numFmt w:val="lowerRoman"/>
      <w:lvlText w:val="%9."/>
      <w:lvlJc w:val="right"/>
      <w:pPr>
        <w:tabs>
          <w:tab w:val="num" w:pos="5573"/>
        </w:tabs>
        <w:ind w:left="5573" w:hanging="360"/>
      </w:pPr>
    </w:lvl>
  </w:abstractNum>
  <w:abstractNum w:abstractNumId="28">
    <w:nsid w:val="7DE51F4E"/>
    <w:multiLevelType w:val="hybridMultilevel"/>
    <w:tmpl w:val="5B94CF36"/>
    <w:lvl w:ilvl="0" w:tplc="A5BCCCE4">
      <w:start w:val="5"/>
      <w:numFmt w:val="lowerRoman"/>
      <w:lvlText w:val="%1."/>
      <w:lvlJc w:val="right"/>
      <w:pPr>
        <w:tabs>
          <w:tab w:val="num" w:pos="-187"/>
        </w:tabs>
        <w:ind w:left="-1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F79A8"/>
    <w:multiLevelType w:val="hybridMultilevel"/>
    <w:tmpl w:val="F1A030CE"/>
    <w:lvl w:ilvl="0" w:tplc="9D64703C">
      <w:start w:val="1"/>
      <w:numFmt w:val="bullet"/>
      <w:lvlText w:val="-"/>
      <w:lvlJc w:val="left"/>
      <w:pPr>
        <w:tabs>
          <w:tab w:val="num" w:pos="-187"/>
        </w:tabs>
        <w:ind w:left="-187" w:hanging="360"/>
      </w:pPr>
      <w:rPr>
        <w:rFonts w:ascii="Calibri" w:hAnsi="Calibri" w:hint="default"/>
      </w:rPr>
    </w:lvl>
    <w:lvl w:ilvl="1" w:tplc="0ED44C2A" w:tentative="1">
      <w:start w:val="1"/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Calibri" w:hAnsi="Calibri" w:hint="default"/>
      </w:rPr>
    </w:lvl>
    <w:lvl w:ilvl="2" w:tplc="78AAB048" w:tentative="1">
      <w:start w:val="1"/>
      <w:numFmt w:val="bullet"/>
      <w:lvlText w:val="-"/>
      <w:lvlJc w:val="left"/>
      <w:pPr>
        <w:tabs>
          <w:tab w:val="num" w:pos="1253"/>
        </w:tabs>
        <w:ind w:left="1253" w:hanging="360"/>
      </w:pPr>
      <w:rPr>
        <w:rFonts w:ascii="Calibri" w:hAnsi="Calibri" w:hint="default"/>
      </w:rPr>
    </w:lvl>
    <w:lvl w:ilvl="3" w:tplc="67AA5FC6" w:tentative="1">
      <w:start w:val="1"/>
      <w:numFmt w:val="bullet"/>
      <w:lvlText w:val="-"/>
      <w:lvlJc w:val="left"/>
      <w:pPr>
        <w:tabs>
          <w:tab w:val="num" w:pos="1973"/>
        </w:tabs>
        <w:ind w:left="1973" w:hanging="360"/>
      </w:pPr>
      <w:rPr>
        <w:rFonts w:ascii="Calibri" w:hAnsi="Calibri" w:hint="default"/>
      </w:rPr>
    </w:lvl>
    <w:lvl w:ilvl="4" w:tplc="9ABEDC90" w:tentative="1">
      <w:start w:val="1"/>
      <w:numFmt w:val="bullet"/>
      <w:lvlText w:val="-"/>
      <w:lvlJc w:val="left"/>
      <w:pPr>
        <w:tabs>
          <w:tab w:val="num" w:pos="2693"/>
        </w:tabs>
        <w:ind w:left="2693" w:hanging="360"/>
      </w:pPr>
      <w:rPr>
        <w:rFonts w:ascii="Calibri" w:hAnsi="Calibri" w:hint="default"/>
      </w:rPr>
    </w:lvl>
    <w:lvl w:ilvl="5" w:tplc="2DEE6D7C" w:tentative="1">
      <w:start w:val="1"/>
      <w:numFmt w:val="bullet"/>
      <w:lvlText w:val="-"/>
      <w:lvlJc w:val="left"/>
      <w:pPr>
        <w:tabs>
          <w:tab w:val="num" w:pos="3413"/>
        </w:tabs>
        <w:ind w:left="3413" w:hanging="360"/>
      </w:pPr>
      <w:rPr>
        <w:rFonts w:ascii="Calibri" w:hAnsi="Calibri" w:hint="default"/>
      </w:rPr>
    </w:lvl>
    <w:lvl w:ilvl="6" w:tplc="D0FCD27E" w:tentative="1">
      <w:start w:val="1"/>
      <w:numFmt w:val="bullet"/>
      <w:lvlText w:val="-"/>
      <w:lvlJc w:val="left"/>
      <w:pPr>
        <w:tabs>
          <w:tab w:val="num" w:pos="4133"/>
        </w:tabs>
        <w:ind w:left="4133" w:hanging="360"/>
      </w:pPr>
      <w:rPr>
        <w:rFonts w:ascii="Calibri" w:hAnsi="Calibri" w:hint="default"/>
      </w:rPr>
    </w:lvl>
    <w:lvl w:ilvl="7" w:tplc="D5967796" w:tentative="1">
      <w:start w:val="1"/>
      <w:numFmt w:val="bullet"/>
      <w:lvlText w:val="-"/>
      <w:lvlJc w:val="left"/>
      <w:pPr>
        <w:tabs>
          <w:tab w:val="num" w:pos="4853"/>
        </w:tabs>
        <w:ind w:left="4853" w:hanging="360"/>
      </w:pPr>
      <w:rPr>
        <w:rFonts w:ascii="Calibri" w:hAnsi="Calibri" w:hint="default"/>
      </w:rPr>
    </w:lvl>
    <w:lvl w:ilvl="8" w:tplc="235AA290" w:tentative="1">
      <w:start w:val="1"/>
      <w:numFmt w:val="bullet"/>
      <w:lvlText w:val="-"/>
      <w:lvlJc w:val="left"/>
      <w:pPr>
        <w:tabs>
          <w:tab w:val="num" w:pos="5573"/>
        </w:tabs>
        <w:ind w:left="5573" w:hanging="360"/>
      </w:pPr>
      <w:rPr>
        <w:rFonts w:ascii="Calibri" w:hAnsi="Calibri" w:hint="default"/>
      </w:rPr>
    </w:lvl>
  </w:abstractNum>
  <w:num w:numId="1">
    <w:abstractNumId w:val="25"/>
  </w:num>
  <w:num w:numId="2">
    <w:abstractNumId w:val="5"/>
  </w:num>
  <w:num w:numId="3">
    <w:abstractNumId w:val="24"/>
  </w:num>
  <w:num w:numId="4">
    <w:abstractNumId w:val="26"/>
  </w:num>
  <w:num w:numId="5">
    <w:abstractNumId w:val="19"/>
  </w:num>
  <w:num w:numId="6">
    <w:abstractNumId w:val="17"/>
  </w:num>
  <w:num w:numId="7">
    <w:abstractNumId w:val="0"/>
  </w:num>
  <w:num w:numId="8">
    <w:abstractNumId w:val="14"/>
  </w:num>
  <w:num w:numId="9">
    <w:abstractNumId w:val="27"/>
  </w:num>
  <w:num w:numId="10">
    <w:abstractNumId w:val="16"/>
  </w:num>
  <w:num w:numId="11">
    <w:abstractNumId w:val="1"/>
  </w:num>
  <w:num w:numId="12">
    <w:abstractNumId w:val="20"/>
  </w:num>
  <w:num w:numId="13">
    <w:abstractNumId w:val="23"/>
  </w:num>
  <w:num w:numId="14">
    <w:abstractNumId w:val="2"/>
  </w:num>
  <w:num w:numId="15">
    <w:abstractNumId w:val="11"/>
  </w:num>
  <w:num w:numId="16">
    <w:abstractNumId w:val="29"/>
  </w:num>
  <w:num w:numId="17">
    <w:abstractNumId w:val="22"/>
  </w:num>
  <w:num w:numId="18">
    <w:abstractNumId w:val="21"/>
  </w:num>
  <w:num w:numId="19">
    <w:abstractNumId w:val="12"/>
  </w:num>
  <w:num w:numId="20">
    <w:abstractNumId w:val="13"/>
  </w:num>
  <w:num w:numId="21">
    <w:abstractNumId w:val="7"/>
  </w:num>
  <w:num w:numId="22">
    <w:abstractNumId w:val="15"/>
  </w:num>
  <w:num w:numId="23">
    <w:abstractNumId w:val="10"/>
  </w:num>
  <w:num w:numId="24">
    <w:abstractNumId w:val="4"/>
  </w:num>
  <w:num w:numId="25">
    <w:abstractNumId w:val="8"/>
  </w:num>
  <w:num w:numId="26">
    <w:abstractNumId w:val="18"/>
  </w:num>
  <w:num w:numId="27">
    <w:abstractNumId w:val="3"/>
  </w:num>
  <w:num w:numId="28">
    <w:abstractNumId w:val="28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3B"/>
    <w:rsid w:val="0001440C"/>
    <w:rsid w:val="00021D61"/>
    <w:rsid w:val="00021EBD"/>
    <w:rsid w:val="0002614A"/>
    <w:rsid w:val="00026ADE"/>
    <w:rsid w:val="0002799C"/>
    <w:rsid w:val="000438C0"/>
    <w:rsid w:val="00044297"/>
    <w:rsid w:val="000521FD"/>
    <w:rsid w:val="00053DA8"/>
    <w:rsid w:val="00055461"/>
    <w:rsid w:val="00057ABC"/>
    <w:rsid w:val="00061DE7"/>
    <w:rsid w:val="00076CA2"/>
    <w:rsid w:val="000860B6"/>
    <w:rsid w:val="000B23C0"/>
    <w:rsid w:val="000B6880"/>
    <w:rsid w:val="000B7220"/>
    <w:rsid w:val="000C37FA"/>
    <w:rsid w:val="000C57BF"/>
    <w:rsid w:val="000C5AA7"/>
    <w:rsid w:val="000D5EEF"/>
    <w:rsid w:val="000E06FA"/>
    <w:rsid w:val="000E39EC"/>
    <w:rsid w:val="000E40EA"/>
    <w:rsid w:val="000F03BB"/>
    <w:rsid w:val="000F78DE"/>
    <w:rsid w:val="00114F4C"/>
    <w:rsid w:val="00115353"/>
    <w:rsid w:val="00115550"/>
    <w:rsid w:val="0012267B"/>
    <w:rsid w:val="0012364E"/>
    <w:rsid w:val="001337FD"/>
    <w:rsid w:val="00135147"/>
    <w:rsid w:val="00136AAE"/>
    <w:rsid w:val="001471EA"/>
    <w:rsid w:val="00151139"/>
    <w:rsid w:val="001545D9"/>
    <w:rsid w:val="001605CA"/>
    <w:rsid w:val="00167B29"/>
    <w:rsid w:val="0017390A"/>
    <w:rsid w:val="001742C8"/>
    <w:rsid w:val="00182785"/>
    <w:rsid w:val="00186ABD"/>
    <w:rsid w:val="00190B38"/>
    <w:rsid w:val="0019443B"/>
    <w:rsid w:val="001B7F21"/>
    <w:rsid w:val="001E0B89"/>
    <w:rsid w:val="001E49F9"/>
    <w:rsid w:val="001E6D0C"/>
    <w:rsid w:val="00207953"/>
    <w:rsid w:val="0021761F"/>
    <w:rsid w:val="00221A74"/>
    <w:rsid w:val="002239A8"/>
    <w:rsid w:val="002525AD"/>
    <w:rsid w:val="00254941"/>
    <w:rsid w:val="00261C18"/>
    <w:rsid w:val="00263ACF"/>
    <w:rsid w:val="00286BA7"/>
    <w:rsid w:val="002A3C05"/>
    <w:rsid w:val="002A5DF6"/>
    <w:rsid w:val="002A670E"/>
    <w:rsid w:val="002B45D6"/>
    <w:rsid w:val="002C08CF"/>
    <w:rsid w:val="002C3FB2"/>
    <w:rsid w:val="002E0283"/>
    <w:rsid w:val="002F7B15"/>
    <w:rsid w:val="00312285"/>
    <w:rsid w:val="00313DCD"/>
    <w:rsid w:val="003160D5"/>
    <w:rsid w:val="00324F8F"/>
    <w:rsid w:val="00327AC4"/>
    <w:rsid w:val="00330471"/>
    <w:rsid w:val="003531D9"/>
    <w:rsid w:val="00353DCB"/>
    <w:rsid w:val="0035517F"/>
    <w:rsid w:val="00355E9F"/>
    <w:rsid w:val="003608B1"/>
    <w:rsid w:val="00362731"/>
    <w:rsid w:val="00365867"/>
    <w:rsid w:val="003730A8"/>
    <w:rsid w:val="0037442E"/>
    <w:rsid w:val="00376E21"/>
    <w:rsid w:val="0037788A"/>
    <w:rsid w:val="00380687"/>
    <w:rsid w:val="00395A16"/>
    <w:rsid w:val="003A76B3"/>
    <w:rsid w:val="003B26F7"/>
    <w:rsid w:val="003B79C7"/>
    <w:rsid w:val="003C06A9"/>
    <w:rsid w:val="003C68B4"/>
    <w:rsid w:val="003E2FDE"/>
    <w:rsid w:val="00403DA5"/>
    <w:rsid w:val="00412168"/>
    <w:rsid w:val="00430435"/>
    <w:rsid w:val="00431CC7"/>
    <w:rsid w:val="004413F7"/>
    <w:rsid w:val="00451724"/>
    <w:rsid w:val="00451ECC"/>
    <w:rsid w:val="00453C0D"/>
    <w:rsid w:val="004564A8"/>
    <w:rsid w:val="0045717E"/>
    <w:rsid w:val="00466283"/>
    <w:rsid w:val="004729E2"/>
    <w:rsid w:val="00476E77"/>
    <w:rsid w:val="004A010E"/>
    <w:rsid w:val="004A1814"/>
    <w:rsid w:val="004B71A8"/>
    <w:rsid w:val="004E677F"/>
    <w:rsid w:val="004F7231"/>
    <w:rsid w:val="005031D0"/>
    <w:rsid w:val="00524DCE"/>
    <w:rsid w:val="0052603F"/>
    <w:rsid w:val="005324EF"/>
    <w:rsid w:val="005367B5"/>
    <w:rsid w:val="0054183F"/>
    <w:rsid w:val="00560962"/>
    <w:rsid w:val="00573AE6"/>
    <w:rsid w:val="00582EB7"/>
    <w:rsid w:val="005907C5"/>
    <w:rsid w:val="005961E5"/>
    <w:rsid w:val="005B4102"/>
    <w:rsid w:val="005D1A03"/>
    <w:rsid w:val="005E44F0"/>
    <w:rsid w:val="005E7ADD"/>
    <w:rsid w:val="005E7EAF"/>
    <w:rsid w:val="005E7EB2"/>
    <w:rsid w:val="005F0F96"/>
    <w:rsid w:val="0060198A"/>
    <w:rsid w:val="00604222"/>
    <w:rsid w:val="006062AC"/>
    <w:rsid w:val="00610F64"/>
    <w:rsid w:val="006116AA"/>
    <w:rsid w:val="00613505"/>
    <w:rsid w:val="00615B56"/>
    <w:rsid w:val="00624905"/>
    <w:rsid w:val="006260CB"/>
    <w:rsid w:val="006303FB"/>
    <w:rsid w:val="00635E0C"/>
    <w:rsid w:val="006369A2"/>
    <w:rsid w:val="00637910"/>
    <w:rsid w:val="00637D5B"/>
    <w:rsid w:val="00650724"/>
    <w:rsid w:val="00650D50"/>
    <w:rsid w:val="00652373"/>
    <w:rsid w:val="00652920"/>
    <w:rsid w:val="006531C9"/>
    <w:rsid w:val="006612A3"/>
    <w:rsid w:val="006677F2"/>
    <w:rsid w:val="0067706A"/>
    <w:rsid w:val="006811C5"/>
    <w:rsid w:val="0069030E"/>
    <w:rsid w:val="00690690"/>
    <w:rsid w:val="00694B2F"/>
    <w:rsid w:val="006A7996"/>
    <w:rsid w:val="006B11D2"/>
    <w:rsid w:val="006B17AA"/>
    <w:rsid w:val="006B1847"/>
    <w:rsid w:val="006B2A21"/>
    <w:rsid w:val="006C1655"/>
    <w:rsid w:val="006C167E"/>
    <w:rsid w:val="006C5D0C"/>
    <w:rsid w:val="006E73EE"/>
    <w:rsid w:val="007031F2"/>
    <w:rsid w:val="00703D4A"/>
    <w:rsid w:val="007131DD"/>
    <w:rsid w:val="007201A5"/>
    <w:rsid w:val="00720E98"/>
    <w:rsid w:val="00732C2B"/>
    <w:rsid w:val="00734A2C"/>
    <w:rsid w:val="00750144"/>
    <w:rsid w:val="00757B8D"/>
    <w:rsid w:val="00776719"/>
    <w:rsid w:val="00782A84"/>
    <w:rsid w:val="00794097"/>
    <w:rsid w:val="007A167F"/>
    <w:rsid w:val="007B626D"/>
    <w:rsid w:val="007B6A8D"/>
    <w:rsid w:val="007B6E6C"/>
    <w:rsid w:val="007C3A26"/>
    <w:rsid w:val="007E0D33"/>
    <w:rsid w:val="007E2F70"/>
    <w:rsid w:val="007E57B8"/>
    <w:rsid w:val="007E5C2B"/>
    <w:rsid w:val="00801877"/>
    <w:rsid w:val="00810019"/>
    <w:rsid w:val="00811C22"/>
    <w:rsid w:val="0081465B"/>
    <w:rsid w:val="0081553D"/>
    <w:rsid w:val="00820A00"/>
    <w:rsid w:val="008311BF"/>
    <w:rsid w:val="0083791A"/>
    <w:rsid w:val="00841671"/>
    <w:rsid w:val="00844F21"/>
    <w:rsid w:val="00847123"/>
    <w:rsid w:val="008513B3"/>
    <w:rsid w:val="00863B6C"/>
    <w:rsid w:val="00871391"/>
    <w:rsid w:val="00871BFC"/>
    <w:rsid w:val="008735F4"/>
    <w:rsid w:val="008770F5"/>
    <w:rsid w:val="00877DEA"/>
    <w:rsid w:val="008964B9"/>
    <w:rsid w:val="008977E0"/>
    <w:rsid w:val="008B085E"/>
    <w:rsid w:val="008C2E06"/>
    <w:rsid w:val="008D191F"/>
    <w:rsid w:val="008D73B7"/>
    <w:rsid w:val="008E0447"/>
    <w:rsid w:val="008E4B6E"/>
    <w:rsid w:val="008F2CA0"/>
    <w:rsid w:val="008F4638"/>
    <w:rsid w:val="008F7D77"/>
    <w:rsid w:val="00914549"/>
    <w:rsid w:val="00920DC2"/>
    <w:rsid w:val="00930F1B"/>
    <w:rsid w:val="0093204B"/>
    <w:rsid w:val="0093376E"/>
    <w:rsid w:val="009359B4"/>
    <w:rsid w:val="00952291"/>
    <w:rsid w:val="00971A3A"/>
    <w:rsid w:val="00972038"/>
    <w:rsid w:val="009732CA"/>
    <w:rsid w:val="00974029"/>
    <w:rsid w:val="009810CD"/>
    <w:rsid w:val="00992CBA"/>
    <w:rsid w:val="00993C50"/>
    <w:rsid w:val="00997989"/>
    <w:rsid w:val="009A3DFE"/>
    <w:rsid w:val="009A47F4"/>
    <w:rsid w:val="009C5F75"/>
    <w:rsid w:val="009C6300"/>
    <w:rsid w:val="009F252C"/>
    <w:rsid w:val="009F78AD"/>
    <w:rsid w:val="00A04EC3"/>
    <w:rsid w:val="00A16558"/>
    <w:rsid w:val="00A218F8"/>
    <w:rsid w:val="00A27A15"/>
    <w:rsid w:val="00A408F4"/>
    <w:rsid w:val="00A4280E"/>
    <w:rsid w:val="00A43983"/>
    <w:rsid w:val="00A4693E"/>
    <w:rsid w:val="00A5023B"/>
    <w:rsid w:val="00A90FEA"/>
    <w:rsid w:val="00AA1232"/>
    <w:rsid w:val="00AA4DCF"/>
    <w:rsid w:val="00AB3066"/>
    <w:rsid w:val="00AC0E55"/>
    <w:rsid w:val="00AE4FDC"/>
    <w:rsid w:val="00AE5828"/>
    <w:rsid w:val="00AF0DD0"/>
    <w:rsid w:val="00B0221B"/>
    <w:rsid w:val="00B03D8A"/>
    <w:rsid w:val="00B077F0"/>
    <w:rsid w:val="00B1565F"/>
    <w:rsid w:val="00B17EA3"/>
    <w:rsid w:val="00B22DD0"/>
    <w:rsid w:val="00B23568"/>
    <w:rsid w:val="00B310A8"/>
    <w:rsid w:val="00B5440D"/>
    <w:rsid w:val="00B75E77"/>
    <w:rsid w:val="00B7793C"/>
    <w:rsid w:val="00BB68D1"/>
    <w:rsid w:val="00BC4EDD"/>
    <w:rsid w:val="00BC597E"/>
    <w:rsid w:val="00BC6D8C"/>
    <w:rsid w:val="00BD2331"/>
    <w:rsid w:val="00BD531A"/>
    <w:rsid w:val="00BE6E41"/>
    <w:rsid w:val="00BF2D22"/>
    <w:rsid w:val="00C16039"/>
    <w:rsid w:val="00C20B67"/>
    <w:rsid w:val="00C23B51"/>
    <w:rsid w:val="00C250FD"/>
    <w:rsid w:val="00C2785C"/>
    <w:rsid w:val="00C512C6"/>
    <w:rsid w:val="00C567C1"/>
    <w:rsid w:val="00C5785B"/>
    <w:rsid w:val="00C6279F"/>
    <w:rsid w:val="00C65030"/>
    <w:rsid w:val="00C6665F"/>
    <w:rsid w:val="00C66E36"/>
    <w:rsid w:val="00C93790"/>
    <w:rsid w:val="00CA2B8F"/>
    <w:rsid w:val="00CB56F5"/>
    <w:rsid w:val="00CC0389"/>
    <w:rsid w:val="00CC36EB"/>
    <w:rsid w:val="00CD2187"/>
    <w:rsid w:val="00CE1456"/>
    <w:rsid w:val="00CE2596"/>
    <w:rsid w:val="00CE313B"/>
    <w:rsid w:val="00CF39AA"/>
    <w:rsid w:val="00CF5B5D"/>
    <w:rsid w:val="00D11C19"/>
    <w:rsid w:val="00D17704"/>
    <w:rsid w:val="00D20DEC"/>
    <w:rsid w:val="00D407FF"/>
    <w:rsid w:val="00D42E17"/>
    <w:rsid w:val="00D47506"/>
    <w:rsid w:val="00D642AA"/>
    <w:rsid w:val="00D67C7C"/>
    <w:rsid w:val="00D75CDC"/>
    <w:rsid w:val="00D81986"/>
    <w:rsid w:val="00D8270D"/>
    <w:rsid w:val="00D87199"/>
    <w:rsid w:val="00D90D5C"/>
    <w:rsid w:val="00DA5940"/>
    <w:rsid w:val="00DC16A0"/>
    <w:rsid w:val="00DC28E7"/>
    <w:rsid w:val="00DD50EB"/>
    <w:rsid w:val="00E02B83"/>
    <w:rsid w:val="00E10DAC"/>
    <w:rsid w:val="00E1528F"/>
    <w:rsid w:val="00E172B1"/>
    <w:rsid w:val="00E30D5F"/>
    <w:rsid w:val="00E31CCD"/>
    <w:rsid w:val="00E344DC"/>
    <w:rsid w:val="00E34AE1"/>
    <w:rsid w:val="00E42FFB"/>
    <w:rsid w:val="00E44665"/>
    <w:rsid w:val="00E54298"/>
    <w:rsid w:val="00E55EC3"/>
    <w:rsid w:val="00E67E7A"/>
    <w:rsid w:val="00E75341"/>
    <w:rsid w:val="00E7690C"/>
    <w:rsid w:val="00E76EBD"/>
    <w:rsid w:val="00E9418D"/>
    <w:rsid w:val="00E971AE"/>
    <w:rsid w:val="00EA225A"/>
    <w:rsid w:val="00EA2425"/>
    <w:rsid w:val="00EB0219"/>
    <w:rsid w:val="00ED31C5"/>
    <w:rsid w:val="00ED7C58"/>
    <w:rsid w:val="00EE4947"/>
    <w:rsid w:val="00EE5934"/>
    <w:rsid w:val="00F115EF"/>
    <w:rsid w:val="00F13026"/>
    <w:rsid w:val="00F241BE"/>
    <w:rsid w:val="00F33943"/>
    <w:rsid w:val="00F42ECD"/>
    <w:rsid w:val="00F525CE"/>
    <w:rsid w:val="00F60A9D"/>
    <w:rsid w:val="00F825C3"/>
    <w:rsid w:val="00F97724"/>
    <w:rsid w:val="00FA0C5A"/>
    <w:rsid w:val="00FB17DA"/>
    <w:rsid w:val="00FB22A6"/>
    <w:rsid w:val="00FB56A9"/>
    <w:rsid w:val="00FB6EAF"/>
    <w:rsid w:val="00FC2926"/>
    <w:rsid w:val="00FD584E"/>
    <w:rsid w:val="00FF1538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3C98D1"/>
  <w15:docId w15:val="{9FC384B5-7515-43C7-9EA4-8EF690E3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C2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1C22"/>
    <w:pPr>
      <w:spacing w:after="120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rsid w:val="00811C22"/>
    <w:rPr>
      <w:sz w:val="24"/>
      <w:szCs w:val="24"/>
      <w:lang w:val="en-AU" w:eastAsia="en-US" w:bidi="ar-SA"/>
    </w:rPr>
  </w:style>
  <w:style w:type="paragraph" w:styleId="Header">
    <w:name w:val="header"/>
    <w:basedOn w:val="Normal"/>
    <w:rsid w:val="00811C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1C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5E77"/>
  </w:style>
  <w:style w:type="paragraph" w:styleId="Title">
    <w:name w:val="Title"/>
    <w:basedOn w:val="Normal"/>
    <w:link w:val="TitleChar"/>
    <w:qFormat/>
    <w:rsid w:val="00B75E77"/>
    <w:pPr>
      <w:overflowPunct w:val="0"/>
      <w:autoSpaceDE w:val="0"/>
      <w:autoSpaceDN w:val="0"/>
      <w:adjustRightInd w:val="0"/>
      <w:jc w:val="center"/>
      <w:textAlignment w:val="baseline"/>
    </w:pPr>
    <w:rPr>
      <w:rFonts w:ascii="Jawi - Ringkas" w:hAnsi="Jawi - Ringkas"/>
      <w:b/>
      <w:sz w:val="38"/>
      <w:szCs w:val="20"/>
    </w:rPr>
  </w:style>
  <w:style w:type="character" w:customStyle="1" w:styleId="TitleChar">
    <w:name w:val="Title Char"/>
    <w:basedOn w:val="DefaultParagraphFont"/>
    <w:link w:val="Title"/>
    <w:rsid w:val="00B75E77"/>
    <w:rPr>
      <w:rFonts w:ascii="Jawi - Ringkas" w:hAnsi="Jawi - Ringkas"/>
      <w:b/>
      <w:sz w:val="3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75E7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BB6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8D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877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77DEA"/>
    <w:pPr>
      <w:spacing w:before="100" w:beforeAutospacing="1" w:after="100" w:afterAutospacing="1"/>
    </w:pPr>
    <w:rPr>
      <w:lang w:val="en-MY" w:eastAsia="en-MY"/>
    </w:rPr>
  </w:style>
  <w:style w:type="paragraph" w:styleId="ListParagraph">
    <w:name w:val="List Paragraph"/>
    <w:basedOn w:val="Normal"/>
    <w:uiPriority w:val="34"/>
    <w:qFormat/>
    <w:rsid w:val="00877DEA"/>
    <w:pPr>
      <w:ind w:left="720"/>
      <w:contextualSpacing/>
    </w:pPr>
    <w:rPr>
      <w:lang w:val="en-MY" w:eastAsia="en-MY"/>
    </w:rPr>
  </w:style>
  <w:style w:type="paragraph" w:styleId="CommentText">
    <w:name w:val="annotation text"/>
    <w:basedOn w:val="Normal"/>
    <w:link w:val="CommentTextChar"/>
    <w:semiHidden/>
    <w:unhideWhenUsed/>
    <w:rsid w:val="00635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5E0C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635E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997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41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7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511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3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1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8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4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7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iz's%20Files\Secretariat%20SRC%20&amp;%20SSC\Secratariat%20of%20Shariah\Handling%20meeting\124%20SSC%20meeting%202%20June%202011\SSC%20124%202%20June%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12B5-0405-45E8-8183-708A3001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SSC 124 2 June 11</Template>
  <TotalTime>31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SRC</vt:lpstr>
    </vt:vector>
  </TitlesOfParts>
  <Company>BANK ISLAM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SRC</dc:title>
  <dc:subject>Executive Summary</dc:subject>
  <dc:creator>Valued Acer Customer</dc:creator>
  <cp:lastModifiedBy>Wong Liang Ping - SM, Cash Management</cp:lastModifiedBy>
  <cp:revision>8</cp:revision>
  <cp:lastPrinted>2018-09-05T01:52:00Z</cp:lastPrinted>
  <dcterms:created xsi:type="dcterms:W3CDTF">2019-10-25T02:25:00Z</dcterms:created>
  <dcterms:modified xsi:type="dcterms:W3CDTF">2019-10-29T04:09:00Z</dcterms:modified>
</cp:coreProperties>
</file>